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4D" w:rsidRDefault="00EE724D" w:rsidP="00662BD1">
      <w:pPr>
        <w:jc w:val="center"/>
        <w:rPr>
          <w:sz w:val="28"/>
          <w:szCs w:val="28"/>
        </w:rPr>
      </w:pPr>
    </w:p>
    <w:p w:rsidR="00EE724D" w:rsidRPr="00B74052" w:rsidRDefault="00EE724D" w:rsidP="00B74052">
      <w:pPr>
        <w:spacing w:after="0" w:line="240" w:lineRule="auto"/>
        <w:jc w:val="center"/>
        <w:rPr>
          <w:rFonts w:ascii="Times New Roman" w:hAnsi="Times New Roman"/>
          <w:b/>
          <w:sz w:val="28"/>
          <w:szCs w:val="28"/>
        </w:rPr>
      </w:pPr>
      <w:r w:rsidRPr="00B74052">
        <w:rPr>
          <w:rFonts w:ascii="Times New Roman" w:hAnsi="Times New Roman"/>
          <w:b/>
          <w:sz w:val="28"/>
          <w:szCs w:val="28"/>
        </w:rPr>
        <w:t>Муниципальное дошкольное образовательное учреждение</w:t>
      </w:r>
    </w:p>
    <w:p w:rsidR="00EE724D" w:rsidRPr="00B74052" w:rsidRDefault="00EE724D" w:rsidP="00B74052">
      <w:pPr>
        <w:spacing w:after="0" w:line="240" w:lineRule="auto"/>
        <w:jc w:val="center"/>
        <w:rPr>
          <w:rFonts w:ascii="Times New Roman" w:hAnsi="Times New Roman"/>
          <w:b/>
          <w:sz w:val="28"/>
          <w:szCs w:val="28"/>
        </w:rPr>
      </w:pPr>
      <w:r w:rsidRPr="00B74052">
        <w:rPr>
          <w:rFonts w:ascii="Times New Roman" w:hAnsi="Times New Roman"/>
          <w:b/>
          <w:sz w:val="28"/>
          <w:szCs w:val="28"/>
        </w:rPr>
        <w:t>«Центр развития ребенка – детский сад №45»</w:t>
      </w:r>
    </w:p>
    <w:p w:rsidR="00EE724D" w:rsidRPr="00B74052" w:rsidRDefault="00EE724D" w:rsidP="00B74052">
      <w:pPr>
        <w:spacing w:after="0" w:line="240" w:lineRule="auto"/>
        <w:jc w:val="center"/>
        <w:rPr>
          <w:rFonts w:ascii="Times New Roman" w:hAnsi="Times New Roman"/>
          <w:b/>
          <w:sz w:val="28"/>
          <w:szCs w:val="28"/>
        </w:rPr>
      </w:pPr>
    </w:p>
    <w:p w:rsidR="00EE724D" w:rsidRPr="00B74052" w:rsidRDefault="00EE724D" w:rsidP="00B74052">
      <w:pPr>
        <w:spacing w:after="0" w:line="240" w:lineRule="auto"/>
        <w:jc w:val="center"/>
        <w:rPr>
          <w:rFonts w:ascii="Times New Roman" w:hAnsi="Times New Roman"/>
          <w:b/>
          <w:sz w:val="28"/>
          <w:szCs w:val="28"/>
        </w:rPr>
      </w:pPr>
      <w:r w:rsidRPr="00B74052">
        <w:rPr>
          <w:rFonts w:ascii="Times New Roman" w:hAnsi="Times New Roman"/>
          <w:b/>
          <w:sz w:val="28"/>
          <w:szCs w:val="28"/>
        </w:rPr>
        <w:t>Интерактивный досуг по теме</w:t>
      </w:r>
      <w:r>
        <w:rPr>
          <w:rFonts w:ascii="Times New Roman" w:hAnsi="Times New Roman"/>
          <w:b/>
          <w:sz w:val="28"/>
          <w:szCs w:val="28"/>
        </w:rPr>
        <w:t>:</w:t>
      </w:r>
      <w:r w:rsidRPr="00B74052">
        <w:rPr>
          <w:rFonts w:ascii="Times New Roman" w:hAnsi="Times New Roman"/>
          <w:b/>
          <w:sz w:val="28"/>
          <w:szCs w:val="28"/>
        </w:rPr>
        <w:t xml:space="preserve"> «В гостях у зимушки-зимы».</w:t>
      </w:r>
    </w:p>
    <w:p w:rsidR="00EE724D" w:rsidRPr="00B74052" w:rsidRDefault="00EE724D" w:rsidP="00B74052">
      <w:pPr>
        <w:spacing w:after="0" w:line="240" w:lineRule="auto"/>
        <w:jc w:val="right"/>
        <w:rPr>
          <w:rFonts w:ascii="Times New Roman" w:hAnsi="Times New Roman"/>
          <w:b/>
          <w:sz w:val="28"/>
          <w:szCs w:val="28"/>
        </w:rPr>
      </w:pPr>
      <w:r w:rsidRPr="00B74052">
        <w:rPr>
          <w:rFonts w:ascii="Times New Roman" w:hAnsi="Times New Roman"/>
          <w:b/>
          <w:sz w:val="28"/>
          <w:szCs w:val="28"/>
        </w:rPr>
        <w:t>Педагогический совет №3</w:t>
      </w:r>
    </w:p>
    <w:p w:rsidR="00EE724D" w:rsidRPr="00B74052" w:rsidRDefault="00EE724D" w:rsidP="00B74052">
      <w:pPr>
        <w:spacing w:after="0" w:line="240" w:lineRule="auto"/>
        <w:jc w:val="right"/>
        <w:rPr>
          <w:rFonts w:ascii="Times New Roman" w:hAnsi="Times New Roman"/>
          <w:b/>
          <w:sz w:val="28"/>
          <w:szCs w:val="28"/>
        </w:rPr>
      </w:pPr>
      <w:r w:rsidRPr="00B74052">
        <w:rPr>
          <w:rFonts w:ascii="Times New Roman" w:hAnsi="Times New Roman"/>
          <w:b/>
          <w:sz w:val="28"/>
          <w:szCs w:val="28"/>
        </w:rPr>
        <w:t>Просмотр 26.01.2017г.</w:t>
      </w:r>
    </w:p>
    <w:p w:rsidR="00EE724D" w:rsidRPr="00B74052" w:rsidRDefault="00EE724D" w:rsidP="00B74052">
      <w:pPr>
        <w:spacing w:after="0" w:line="240" w:lineRule="auto"/>
        <w:jc w:val="right"/>
        <w:rPr>
          <w:rFonts w:ascii="Times New Roman" w:hAnsi="Times New Roman"/>
          <w:sz w:val="28"/>
          <w:szCs w:val="28"/>
        </w:rPr>
      </w:pPr>
      <w:r w:rsidRPr="00B74052">
        <w:rPr>
          <w:rFonts w:ascii="Times New Roman" w:hAnsi="Times New Roman"/>
          <w:sz w:val="28"/>
          <w:szCs w:val="28"/>
        </w:rPr>
        <w:t>Попова Т.Б. – учитель-логопед</w:t>
      </w:r>
    </w:p>
    <w:p w:rsidR="00EE724D" w:rsidRPr="00B74052" w:rsidRDefault="00EE724D" w:rsidP="00B74052">
      <w:pPr>
        <w:spacing w:after="0" w:line="240" w:lineRule="auto"/>
        <w:jc w:val="right"/>
        <w:rPr>
          <w:rFonts w:ascii="Times New Roman" w:hAnsi="Times New Roman"/>
          <w:sz w:val="28"/>
          <w:szCs w:val="28"/>
        </w:rPr>
      </w:pPr>
      <w:r w:rsidRPr="00B74052">
        <w:rPr>
          <w:rFonts w:ascii="Times New Roman" w:hAnsi="Times New Roman"/>
          <w:sz w:val="28"/>
          <w:szCs w:val="28"/>
        </w:rPr>
        <w:t>Кулиненко О.В. – воспитатель</w:t>
      </w:r>
    </w:p>
    <w:p w:rsidR="00EE724D" w:rsidRPr="00B74052" w:rsidRDefault="00EE724D" w:rsidP="00B74052">
      <w:pPr>
        <w:spacing w:after="0" w:line="240" w:lineRule="auto"/>
        <w:jc w:val="right"/>
        <w:rPr>
          <w:rFonts w:ascii="Times New Roman" w:hAnsi="Times New Roman"/>
          <w:b/>
          <w:sz w:val="28"/>
          <w:szCs w:val="28"/>
        </w:rPr>
      </w:pPr>
    </w:p>
    <w:p w:rsidR="00EE724D" w:rsidRPr="00B74052" w:rsidRDefault="00EE724D" w:rsidP="00B74052">
      <w:pPr>
        <w:spacing w:line="240" w:lineRule="auto"/>
        <w:rPr>
          <w:rFonts w:ascii="Times New Roman" w:hAnsi="Times New Roman"/>
          <w:sz w:val="28"/>
          <w:szCs w:val="28"/>
        </w:rPr>
      </w:pPr>
      <w:r w:rsidRPr="00B74052">
        <w:rPr>
          <w:rFonts w:ascii="Times New Roman" w:hAnsi="Times New Roman"/>
          <w:b/>
          <w:sz w:val="28"/>
          <w:szCs w:val="28"/>
        </w:rPr>
        <w:t>Цели:</w:t>
      </w:r>
      <w:r w:rsidRPr="00B74052">
        <w:rPr>
          <w:rFonts w:ascii="Times New Roman" w:hAnsi="Times New Roman"/>
          <w:sz w:val="28"/>
          <w:szCs w:val="28"/>
        </w:rPr>
        <w:t xml:space="preserve"> Создать у детей радостное, эмоциональное настроение. Активизировать словарь детей по теме «Зима. Зимние забавы». Закрепить и уточнить знания детей о зиме и зимних признаках. Закрепить навык  умения согласования движения с темпом музыки. Формировать у детей умение выразительно читать стихи. Упражнять детей в словообразовании, в согласовании прилагательных и глаголов с существительными. Развитие координации речи с движением, творческого воображения, внимания, зрительного восприятия, общей моторики. </w:t>
      </w:r>
    </w:p>
    <w:p w:rsidR="00EE724D" w:rsidRPr="00B74052" w:rsidRDefault="00EE724D" w:rsidP="00B74052">
      <w:pPr>
        <w:spacing w:line="240" w:lineRule="auto"/>
        <w:rPr>
          <w:rFonts w:ascii="Times New Roman" w:hAnsi="Times New Roman"/>
          <w:sz w:val="28"/>
          <w:szCs w:val="28"/>
        </w:rPr>
      </w:pPr>
      <w:r w:rsidRPr="00B74052">
        <w:rPr>
          <w:rFonts w:ascii="Times New Roman" w:hAnsi="Times New Roman"/>
          <w:b/>
          <w:sz w:val="28"/>
          <w:szCs w:val="28"/>
        </w:rPr>
        <w:t>Оборудование:</w:t>
      </w:r>
      <w:r w:rsidRPr="00B74052">
        <w:rPr>
          <w:rFonts w:ascii="Times New Roman" w:hAnsi="Times New Roman"/>
          <w:sz w:val="28"/>
          <w:szCs w:val="28"/>
        </w:rPr>
        <w:t xml:space="preserve"> Следы из снежинок, снежинка, снежки, костюм для зимы, плоскостные части снеговика (на две команды), обручи, мишура, музыкальная фонограмма, сувениры по количеству детей.</w:t>
      </w:r>
    </w:p>
    <w:p w:rsidR="00EE724D" w:rsidRPr="00B74052" w:rsidRDefault="00EE724D" w:rsidP="00B74052">
      <w:pPr>
        <w:spacing w:line="240" w:lineRule="auto"/>
        <w:jc w:val="center"/>
        <w:rPr>
          <w:rFonts w:ascii="Times New Roman" w:hAnsi="Times New Roman"/>
          <w:b/>
          <w:sz w:val="26"/>
          <w:szCs w:val="26"/>
        </w:rPr>
      </w:pPr>
      <w:r w:rsidRPr="00B74052">
        <w:rPr>
          <w:rFonts w:ascii="Times New Roman" w:hAnsi="Times New Roman"/>
          <w:b/>
          <w:sz w:val="26"/>
          <w:szCs w:val="26"/>
        </w:rPr>
        <w:t>Ход.</w:t>
      </w:r>
    </w:p>
    <w:p w:rsidR="00EE724D" w:rsidRPr="00B74052" w:rsidRDefault="00EE724D" w:rsidP="00B74052">
      <w:pPr>
        <w:spacing w:line="240" w:lineRule="auto"/>
        <w:rPr>
          <w:rFonts w:ascii="Times New Roman" w:hAnsi="Times New Roman"/>
          <w:sz w:val="26"/>
          <w:szCs w:val="26"/>
        </w:rPr>
      </w:pPr>
      <w:r w:rsidRPr="00B74052">
        <w:rPr>
          <w:rFonts w:ascii="Times New Roman" w:hAnsi="Times New Roman"/>
          <w:sz w:val="26"/>
          <w:szCs w:val="26"/>
        </w:rPr>
        <w:t>Логопед собирает вокруг себя ребят и обращает их внимание на следы из снежинок.</w:t>
      </w:r>
    </w:p>
    <w:p w:rsidR="00EE724D" w:rsidRPr="00B74052" w:rsidRDefault="00EE724D" w:rsidP="00B74052">
      <w:pPr>
        <w:spacing w:line="240" w:lineRule="auto"/>
        <w:rPr>
          <w:rFonts w:ascii="Times New Roman" w:hAnsi="Times New Roman"/>
          <w:sz w:val="26"/>
          <w:szCs w:val="26"/>
        </w:rPr>
      </w:pPr>
      <w:r w:rsidRPr="00B74052">
        <w:rPr>
          <w:rFonts w:ascii="Times New Roman" w:hAnsi="Times New Roman"/>
          <w:sz w:val="26"/>
          <w:szCs w:val="26"/>
        </w:rPr>
        <w:t>- Ребята, посмотрите, кто-то пришёл в группу незаметно и спрятался. Пойдёмте по следам и посмотрим кто же у нас в гостях.</w:t>
      </w:r>
    </w:p>
    <w:p w:rsidR="00EE724D" w:rsidRPr="00B74052" w:rsidRDefault="00EE724D" w:rsidP="00B74052">
      <w:pPr>
        <w:spacing w:line="240" w:lineRule="auto"/>
        <w:rPr>
          <w:rFonts w:ascii="Times New Roman" w:hAnsi="Times New Roman"/>
          <w:sz w:val="26"/>
          <w:szCs w:val="26"/>
        </w:rPr>
      </w:pPr>
      <w:r w:rsidRPr="00B74052">
        <w:rPr>
          <w:rFonts w:ascii="Times New Roman" w:hAnsi="Times New Roman"/>
          <w:sz w:val="26"/>
          <w:szCs w:val="26"/>
        </w:rPr>
        <w:t>Дети идут, к ним навстречу выходит воспитатель в костюме зимы.</w:t>
      </w:r>
    </w:p>
    <w:p w:rsidR="00EE724D" w:rsidRPr="00B74052" w:rsidRDefault="00EE724D" w:rsidP="00B74052">
      <w:pPr>
        <w:spacing w:line="240" w:lineRule="auto"/>
        <w:rPr>
          <w:rFonts w:ascii="Times New Roman" w:hAnsi="Times New Roman"/>
          <w:sz w:val="26"/>
          <w:szCs w:val="26"/>
        </w:rPr>
      </w:pPr>
      <w:r w:rsidRPr="00B74052">
        <w:rPr>
          <w:rFonts w:ascii="Times New Roman" w:hAnsi="Times New Roman"/>
          <w:b/>
          <w:sz w:val="26"/>
          <w:szCs w:val="26"/>
        </w:rPr>
        <w:t>Зима:</w:t>
      </w:r>
      <w:r w:rsidRPr="00B74052">
        <w:rPr>
          <w:rFonts w:ascii="Times New Roman" w:hAnsi="Times New Roman"/>
          <w:sz w:val="26"/>
          <w:szCs w:val="26"/>
        </w:rPr>
        <w:t xml:space="preserve"> Я оттуда, где моря покрыты льдами                                                                                  Но есть всему свой час, своя пора.                                                                                                          И вот я снова перед вами,                                                                                                                     Не просто в гости я пришла сюда.                                                                                          Всю ночь в лесу я украшала ёлки -                                                                                     Искрятся серебром теперь иголки                                                                                            Лежит повсюду снег на ветках пышных,                                                                                                   А на полянках ветерка не слышно.                                                                                                 Кто любит мой пушистый снег?                                                                                                              Узоры на окне?                                                                                                                                              Кто любит санок быстрый бег?                                                                                                     Кто радуется мне?                                                                                                                   Скажите быстро, не тая, как называюсь, дети я?   (зима)</w:t>
      </w:r>
    </w:p>
    <w:p w:rsidR="00EE724D" w:rsidRPr="00B74052" w:rsidRDefault="00EE724D" w:rsidP="00B74052">
      <w:pPr>
        <w:spacing w:line="240" w:lineRule="auto"/>
        <w:rPr>
          <w:rFonts w:ascii="Times New Roman" w:hAnsi="Times New Roman"/>
          <w:sz w:val="26"/>
          <w:szCs w:val="26"/>
        </w:rPr>
      </w:pPr>
      <w:r w:rsidRPr="00B74052">
        <w:rPr>
          <w:rFonts w:ascii="Times New Roman" w:hAnsi="Times New Roman"/>
          <w:b/>
          <w:sz w:val="26"/>
          <w:szCs w:val="26"/>
        </w:rPr>
        <w:t>Логопед:</w:t>
      </w:r>
      <w:r w:rsidRPr="00B74052">
        <w:rPr>
          <w:rFonts w:ascii="Times New Roman" w:hAnsi="Times New Roman"/>
          <w:sz w:val="26"/>
          <w:szCs w:val="26"/>
        </w:rPr>
        <w:t xml:space="preserve"> Мы любим зимушка тебя,                                                                                           Твой иней и ледок                                                                                                                                   И снег пушистый на ветвях                                                                                                                         И санки и каток.</w:t>
      </w:r>
    </w:p>
    <w:p w:rsidR="00EE724D" w:rsidRPr="00B74052" w:rsidRDefault="00EE724D" w:rsidP="00B74052">
      <w:pPr>
        <w:spacing w:line="240" w:lineRule="auto"/>
        <w:rPr>
          <w:rFonts w:ascii="Times New Roman" w:hAnsi="Times New Roman"/>
          <w:sz w:val="26"/>
          <w:szCs w:val="26"/>
        </w:rPr>
      </w:pPr>
      <w:r w:rsidRPr="00B74052">
        <w:rPr>
          <w:rFonts w:ascii="Times New Roman" w:hAnsi="Times New Roman"/>
          <w:b/>
          <w:sz w:val="26"/>
          <w:szCs w:val="26"/>
        </w:rPr>
        <w:t>Зима</w:t>
      </w:r>
      <w:r w:rsidRPr="00B74052">
        <w:rPr>
          <w:rFonts w:ascii="Times New Roman" w:hAnsi="Times New Roman"/>
          <w:sz w:val="26"/>
          <w:szCs w:val="26"/>
        </w:rPr>
        <w:t>: Ну, что ж, ребята, и я вам рада                                                                                        Мой первый подарок для вас музыкальный.                                                                   Танец снежинок чудесный, плавный.                                                                                              Вы за снежинками взглядом следите.                                                                            Внимательны будьте, глаз не отводите</w:t>
      </w:r>
    </w:p>
    <w:p w:rsidR="00EE724D" w:rsidRPr="00B74052" w:rsidRDefault="00EE724D" w:rsidP="00B74052">
      <w:pPr>
        <w:spacing w:line="240" w:lineRule="auto"/>
        <w:rPr>
          <w:rFonts w:ascii="Times New Roman" w:hAnsi="Times New Roman"/>
          <w:sz w:val="26"/>
          <w:szCs w:val="26"/>
        </w:rPr>
      </w:pPr>
      <w:r w:rsidRPr="00B74052">
        <w:rPr>
          <w:rFonts w:ascii="Times New Roman" w:hAnsi="Times New Roman"/>
          <w:sz w:val="26"/>
          <w:szCs w:val="26"/>
        </w:rPr>
        <w:t>Зима проводит упражнение для глаз со снежинкой</w:t>
      </w:r>
    </w:p>
    <w:p w:rsidR="00EE724D" w:rsidRPr="00B74052" w:rsidRDefault="00EE724D" w:rsidP="00B74052">
      <w:pPr>
        <w:spacing w:line="240" w:lineRule="auto"/>
        <w:rPr>
          <w:rFonts w:ascii="Times New Roman" w:hAnsi="Times New Roman"/>
          <w:sz w:val="26"/>
          <w:szCs w:val="26"/>
        </w:rPr>
      </w:pPr>
      <w:r w:rsidRPr="00B74052">
        <w:rPr>
          <w:rFonts w:ascii="Times New Roman" w:hAnsi="Times New Roman"/>
          <w:b/>
          <w:sz w:val="26"/>
          <w:szCs w:val="26"/>
        </w:rPr>
        <w:t>Логопед:</w:t>
      </w:r>
      <w:r w:rsidRPr="00B74052">
        <w:rPr>
          <w:rFonts w:ascii="Times New Roman" w:hAnsi="Times New Roman"/>
          <w:sz w:val="26"/>
          <w:szCs w:val="26"/>
        </w:rPr>
        <w:t xml:space="preserve"> А знаешь, зимушка, наши дети очень любят танцевать, сейчас они для тебя станцуют зимний танец. Дети танцуют, после танца встают в круг.</w:t>
      </w:r>
    </w:p>
    <w:p w:rsidR="00EE724D" w:rsidRPr="00B74052" w:rsidRDefault="00EE724D" w:rsidP="00B74052">
      <w:pPr>
        <w:spacing w:line="240" w:lineRule="auto"/>
        <w:rPr>
          <w:rFonts w:ascii="Times New Roman" w:hAnsi="Times New Roman"/>
          <w:sz w:val="26"/>
          <w:szCs w:val="26"/>
        </w:rPr>
      </w:pPr>
      <w:r w:rsidRPr="00B74052">
        <w:rPr>
          <w:rFonts w:ascii="Times New Roman" w:hAnsi="Times New Roman"/>
          <w:b/>
          <w:sz w:val="26"/>
          <w:szCs w:val="26"/>
        </w:rPr>
        <w:t>Логопед:</w:t>
      </w:r>
      <w:r w:rsidRPr="00B74052">
        <w:rPr>
          <w:rFonts w:ascii="Times New Roman" w:hAnsi="Times New Roman"/>
          <w:sz w:val="26"/>
          <w:szCs w:val="26"/>
        </w:rPr>
        <w:t xml:space="preserve"> Белая и холодная пришла на землю зима, с глубокими снегами, трескучими морозами и вьюгами. Небо покрыто серыми облаками, часто идёт снег. В безветренную погоду снег падает на землю медленно, спокойно и покрывает всё вокруг ровным слоем. Но стоит подуть ветру, как заметет, закружит метель, оставляя после себя высокие сугробы. Утонул в снегу лес. На деревьях в это время года лежит снег, он надёжно защищает растения от холода. Ручьи, реки, озёра зимой скованы крепким льдом. На улице очень холодно, трещит мороз, лютует. Но детворе он не страшен. Они с радостью катаются на лыжах, на коньках, на санках, играют в снежки, лепят снеговика. Зимой весело! А мы с вами давайте поиграем со снежинкой, вы её будете передавать друг другу и называть слова-признаки к слову «зима» («снег», «мороз»). А теперь вы будете передавать снежинку, и подбирать слова-действия к слову «снег» («ветер»).</w:t>
      </w:r>
    </w:p>
    <w:p w:rsidR="00EE724D" w:rsidRPr="00B74052" w:rsidRDefault="00EE724D" w:rsidP="00B74052">
      <w:pPr>
        <w:spacing w:line="240" w:lineRule="auto"/>
        <w:rPr>
          <w:rFonts w:ascii="Times New Roman" w:hAnsi="Times New Roman"/>
          <w:sz w:val="26"/>
          <w:szCs w:val="26"/>
        </w:rPr>
      </w:pPr>
      <w:r w:rsidRPr="00B74052">
        <w:rPr>
          <w:rFonts w:ascii="Times New Roman" w:hAnsi="Times New Roman"/>
          <w:b/>
          <w:sz w:val="26"/>
          <w:szCs w:val="26"/>
        </w:rPr>
        <w:t>Игра «Снежок»</w:t>
      </w:r>
      <w:r w:rsidRPr="00B74052">
        <w:rPr>
          <w:rFonts w:ascii="Times New Roman" w:hAnsi="Times New Roman"/>
          <w:sz w:val="26"/>
          <w:szCs w:val="26"/>
        </w:rPr>
        <w:t xml:space="preserve"> - логопед бросает кому-то из детей снежок и называет слово, ребёнок бросает снежок назад и называет это слово ласково (зима – зимушка, снег – снежок, лёд – ледок, снежинка – снежиночка, ёлка – ёлочка, мороз – морозко).</w:t>
      </w:r>
    </w:p>
    <w:p w:rsidR="00EE724D" w:rsidRPr="00B74052" w:rsidRDefault="00EE724D" w:rsidP="00B74052">
      <w:pPr>
        <w:spacing w:line="240" w:lineRule="auto"/>
        <w:rPr>
          <w:rFonts w:ascii="Times New Roman" w:hAnsi="Times New Roman"/>
          <w:b/>
          <w:sz w:val="26"/>
          <w:szCs w:val="26"/>
        </w:rPr>
      </w:pPr>
      <w:r w:rsidRPr="00B74052">
        <w:rPr>
          <w:rFonts w:ascii="Times New Roman" w:hAnsi="Times New Roman"/>
          <w:b/>
          <w:sz w:val="26"/>
          <w:szCs w:val="26"/>
        </w:rPr>
        <w:t>Игра «Снежный ком».</w:t>
      </w:r>
    </w:p>
    <w:p w:rsidR="00EE724D" w:rsidRPr="00B74052" w:rsidRDefault="00EE724D" w:rsidP="00B74052">
      <w:pPr>
        <w:pStyle w:val="ListParagraph"/>
        <w:spacing w:line="240" w:lineRule="auto"/>
        <w:rPr>
          <w:rFonts w:ascii="Times New Roman" w:hAnsi="Times New Roman"/>
          <w:sz w:val="26"/>
          <w:szCs w:val="26"/>
        </w:rPr>
      </w:pPr>
      <w:r w:rsidRPr="00B74052">
        <w:rPr>
          <w:rFonts w:ascii="Times New Roman" w:hAnsi="Times New Roman"/>
          <w:sz w:val="26"/>
          <w:szCs w:val="26"/>
        </w:rPr>
        <w:t>1,2,3,4 – мы с тобой снежок лепили.</w:t>
      </w:r>
    </w:p>
    <w:p w:rsidR="00EE724D" w:rsidRPr="00B74052" w:rsidRDefault="00EE724D" w:rsidP="00B74052">
      <w:pPr>
        <w:pStyle w:val="ListParagraph"/>
        <w:spacing w:line="240" w:lineRule="auto"/>
        <w:rPr>
          <w:rFonts w:ascii="Times New Roman" w:hAnsi="Times New Roman"/>
          <w:sz w:val="26"/>
          <w:szCs w:val="26"/>
        </w:rPr>
      </w:pPr>
      <w:r w:rsidRPr="00B74052">
        <w:rPr>
          <w:rFonts w:ascii="Times New Roman" w:hAnsi="Times New Roman"/>
          <w:sz w:val="26"/>
          <w:szCs w:val="26"/>
        </w:rPr>
        <w:t>Круглый, крепкий, очень гладкий</w:t>
      </w:r>
    </w:p>
    <w:p w:rsidR="00EE724D" w:rsidRPr="00B74052" w:rsidRDefault="00EE724D" w:rsidP="00B74052">
      <w:pPr>
        <w:pStyle w:val="ListParagraph"/>
        <w:spacing w:line="240" w:lineRule="auto"/>
        <w:rPr>
          <w:rFonts w:ascii="Times New Roman" w:hAnsi="Times New Roman"/>
          <w:sz w:val="26"/>
          <w:szCs w:val="26"/>
        </w:rPr>
      </w:pPr>
      <w:r w:rsidRPr="00B74052">
        <w:rPr>
          <w:rFonts w:ascii="Times New Roman" w:hAnsi="Times New Roman"/>
          <w:sz w:val="26"/>
          <w:szCs w:val="26"/>
        </w:rPr>
        <w:t>И совсем-совсем не сладкий.</w:t>
      </w:r>
    </w:p>
    <w:p w:rsidR="00EE724D" w:rsidRPr="00B74052" w:rsidRDefault="00EE724D" w:rsidP="00B74052">
      <w:pPr>
        <w:pStyle w:val="ListParagraph"/>
        <w:spacing w:line="240" w:lineRule="auto"/>
        <w:rPr>
          <w:rFonts w:ascii="Times New Roman" w:hAnsi="Times New Roman"/>
          <w:sz w:val="26"/>
          <w:szCs w:val="26"/>
        </w:rPr>
      </w:pPr>
      <w:r w:rsidRPr="00B74052">
        <w:rPr>
          <w:rFonts w:ascii="Times New Roman" w:hAnsi="Times New Roman"/>
          <w:sz w:val="26"/>
          <w:szCs w:val="26"/>
        </w:rPr>
        <w:t>Раз – подбросим,</w:t>
      </w:r>
    </w:p>
    <w:p w:rsidR="00EE724D" w:rsidRPr="00B74052" w:rsidRDefault="00EE724D" w:rsidP="00B74052">
      <w:pPr>
        <w:pStyle w:val="ListParagraph"/>
        <w:spacing w:line="240" w:lineRule="auto"/>
        <w:rPr>
          <w:rFonts w:ascii="Times New Roman" w:hAnsi="Times New Roman"/>
          <w:sz w:val="26"/>
          <w:szCs w:val="26"/>
        </w:rPr>
      </w:pPr>
      <w:r w:rsidRPr="00B74052">
        <w:rPr>
          <w:rFonts w:ascii="Times New Roman" w:hAnsi="Times New Roman"/>
          <w:sz w:val="26"/>
          <w:szCs w:val="26"/>
        </w:rPr>
        <w:t>Два – поймаем,</w:t>
      </w:r>
    </w:p>
    <w:p w:rsidR="00EE724D" w:rsidRPr="00B74052" w:rsidRDefault="00EE724D" w:rsidP="00B74052">
      <w:pPr>
        <w:pStyle w:val="ListParagraph"/>
        <w:spacing w:line="240" w:lineRule="auto"/>
        <w:rPr>
          <w:rFonts w:ascii="Times New Roman" w:hAnsi="Times New Roman"/>
          <w:sz w:val="26"/>
          <w:szCs w:val="26"/>
        </w:rPr>
      </w:pPr>
      <w:r w:rsidRPr="00B74052">
        <w:rPr>
          <w:rFonts w:ascii="Times New Roman" w:hAnsi="Times New Roman"/>
          <w:sz w:val="26"/>
          <w:szCs w:val="26"/>
        </w:rPr>
        <w:t>Три – уроним</w:t>
      </w:r>
    </w:p>
    <w:p w:rsidR="00EE724D" w:rsidRPr="00B74052" w:rsidRDefault="00EE724D" w:rsidP="00B74052">
      <w:pPr>
        <w:pStyle w:val="ListParagraph"/>
        <w:spacing w:line="240" w:lineRule="auto"/>
        <w:rPr>
          <w:rFonts w:ascii="Times New Roman" w:hAnsi="Times New Roman"/>
          <w:sz w:val="26"/>
          <w:szCs w:val="26"/>
        </w:rPr>
      </w:pPr>
      <w:r w:rsidRPr="00B74052">
        <w:rPr>
          <w:rFonts w:ascii="Times New Roman" w:hAnsi="Times New Roman"/>
          <w:sz w:val="26"/>
          <w:szCs w:val="26"/>
        </w:rPr>
        <w:t>И … сломаем.</w:t>
      </w:r>
    </w:p>
    <w:p w:rsidR="00EE724D" w:rsidRPr="00B74052" w:rsidRDefault="00EE724D" w:rsidP="00B74052">
      <w:pPr>
        <w:spacing w:line="240" w:lineRule="auto"/>
        <w:rPr>
          <w:rFonts w:ascii="Times New Roman" w:hAnsi="Times New Roman"/>
          <w:sz w:val="26"/>
          <w:szCs w:val="26"/>
        </w:rPr>
      </w:pPr>
    </w:p>
    <w:p w:rsidR="00EE724D" w:rsidRPr="00B74052" w:rsidRDefault="00EE724D" w:rsidP="00B74052">
      <w:pPr>
        <w:spacing w:line="240" w:lineRule="auto"/>
        <w:rPr>
          <w:rFonts w:ascii="Times New Roman" w:hAnsi="Times New Roman"/>
          <w:sz w:val="26"/>
          <w:szCs w:val="26"/>
        </w:rPr>
      </w:pPr>
      <w:r w:rsidRPr="00B74052">
        <w:rPr>
          <w:rFonts w:ascii="Times New Roman" w:hAnsi="Times New Roman"/>
          <w:b/>
          <w:sz w:val="26"/>
          <w:szCs w:val="26"/>
        </w:rPr>
        <w:t>Зима:</w:t>
      </w:r>
      <w:r w:rsidRPr="00B74052">
        <w:rPr>
          <w:rFonts w:ascii="Times New Roman" w:hAnsi="Times New Roman"/>
          <w:sz w:val="26"/>
          <w:szCs w:val="26"/>
        </w:rPr>
        <w:t xml:space="preserve"> - Ребята, а вы загадки отгадывать умеете? Тогда отгадайте загадку.</w:t>
      </w:r>
    </w:p>
    <w:p w:rsidR="00EE724D" w:rsidRPr="00B74052" w:rsidRDefault="00EE724D" w:rsidP="00B74052">
      <w:pPr>
        <w:spacing w:line="240" w:lineRule="auto"/>
        <w:rPr>
          <w:rFonts w:ascii="Times New Roman" w:hAnsi="Times New Roman"/>
          <w:sz w:val="26"/>
          <w:szCs w:val="26"/>
        </w:rPr>
      </w:pPr>
      <w:r w:rsidRPr="00B74052">
        <w:rPr>
          <w:rFonts w:ascii="Times New Roman" w:hAnsi="Times New Roman"/>
          <w:sz w:val="26"/>
          <w:szCs w:val="26"/>
        </w:rPr>
        <w:t>Меня не растили,                                                                                                                                   Из снега слепили,                                                                                                                      Вместо носа ловко                                                                                                                 Вставили морковку.                                                                                                                   Глаза – угольки,                                                                                                                              Губы – сучки.                                                                                                                            Холодный, большой.                                                                                                                       Кто я такой?         (снеговик)</w:t>
      </w:r>
    </w:p>
    <w:p w:rsidR="00EE724D" w:rsidRPr="00B74052" w:rsidRDefault="00EE724D" w:rsidP="00B74052">
      <w:pPr>
        <w:spacing w:line="240" w:lineRule="auto"/>
        <w:rPr>
          <w:rFonts w:ascii="Times New Roman" w:hAnsi="Times New Roman"/>
          <w:sz w:val="26"/>
          <w:szCs w:val="26"/>
        </w:rPr>
      </w:pPr>
      <w:r w:rsidRPr="00B74052">
        <w:rPr>
          <w:rFonts w:ascii="Times New Roman" w:hAnsi="Times New Roman"/>
          <w:b/>
          <w:sz w:val="26"/>
          <w:szCs w:val="26"/>
        </w:rPr>
        <w:t>Игра «Собери снеговика на ковре</w:t>
      </w:r>
      <w:r w:rsidRPr="00B74052">
        <w:rPr>
          <w:rFonts w:ascii="Times New Roman" w:hAnsi="Times New Roman"/>
          <w:sz w:val="26"/>
          <w:szCs w:val="26"/>
        </w:rPr>
        <w:t>» (задание выполняется в командах – мальчики и девочки).</w:t>
      </w:r>
    </w:p>
    <w:p w:rsidR="00EE724D" w:rsidRPr="00B74052" w:rsidRDefault="00EE724D" w:rsidP="00B74052">
      <w:pPr>
        <w:spacing w:line="240" w:lineRule="auto"/>
        <w:rPr>
          <w:rFonts w:ascii="Times New Roman" w:hAnsi="Times New Roman"/>
          <w:sz w:val="26"/>
          <w:szCs w:val="26"/>
        </w:rPr>
      </w:pPr>
      <w:r w:rsidRPr="00B74052">
        <w:rPr>
          <w:rFonts w:ascii="Times New Roman" w:hAnsi="Times New Roman"/>
          <w:b/>
          <w:sz w:val="26"/>
          <w:szCs w:val="26"/>
        </w:rPr>
        <w:t>Логопед:</w:t>
      </w:r>
      <w:r w:rsidRPr="00B74052">
        <w:rPr>
          <w:rFonts w:ascii="Times New Roman" w:hAnsi="Times New Roman"/>
          <w:sz w:val="26"/>
          <w:szCs w:val="26"/>
        </w:rPr>
        <w:t xml:space="preserve"> - Ребята, а что ещё можно делать зимой? (Играть в снежки, кататься на санках, на коньках и т.д.)</w:t>
      </w:r>
    </w:p>
    <w:p w:rsidR="00EE724D" w:rsidRPr="00B74052" w:rsidRDefault="00EE724D" w:rsidP="00B74052">
      <w:pPr>
        <w:spacing w:line="240" w:lineRule="auto"/>
        <w:rPr>
          <w:rFonts w:ascii="Times New Roman" w:hAnsi="Times New Roman"/>
          <w:b/>
          <w:sz w:val="26"/>
          <w:szCs w:val="26"/>
        </w:rPr>
      </w:pPr>
      <w:r w:rsidRPr="00B74052">
        <w:rPr>
          <w:rFonts w:ascii="Times New Roman" w:hAnsi="Times New Roman"/>
          <w:b/>
          <w:sz w:val="26"/>
          <w:szCs w:val="26"/>
        </w:rPr>
        <w:t>Игра «Мы во двор пошли гулять».</w:t>
      </w:r>
    </w:p>
    <w:p w:rsidR="00EE724D" w:rsidRPr="00B74052" w:rsidRDefault="00EE724D" w:rsidP="00B74052">
      <w:pPr>
        <w:pStyle w:val="ListParagraph"/>
        <w:spacing w:line="240" w:lineRule="auto"/>
        <w:rPr>
          <w:rFonts w:ascii="Times New Roman" w:hAnsi="Times New Roman"/>
          <w:sz w:val="26"/>
          <w:szCs w:val="26"/>
        </w:rPr>
      </w:pPr>
      <w:r w:rsidRPr="00B74052">
        <w:rPr>
          <w:rFonts w:ascii="Times New Roman" w:hAnsi="Times New Roman"/>
          <w:sz w:val="26"/>
          <w:szCs w:val="26"/>
        </w:rPr>
        <w:t>Раз, два, три, четыре, пять,                                                                                         Мы во двор пошли гулять.                                                                                        Бабу снежную лепили,                                                                                             Птичек крошками кормили,                                                                                              С горки мы потом катались,                                                                                              А ещё в снегу валялись.                                                                                                Все в снегу домой пришли.                                                                                          Съели суп и спать легли.</w:t>
      </w:r>
    </w:p>
    <w:p w:rsidR="00EE724D" w:rsidRPr="00B74052" w:rsidRDefault="00EE724D" w:rsidP="00B74052">
      <w:pPr>
        <w:spacing w:line="240" w:lineRule="auto"/>
        <w:rPr>
          <w:rFonts w:ascii="Times New Roman" w:hAnsi="Times New Roman"/>
          <w:sz w:val="26"/>
          <w:szCs w:val="26"/>
        </w:rPr>
      </w:pPr>
      <w:r w:rsidRPr="00B74052">
        <w:rPr>
          <w:rFonts w:ascii="Times New Roman" w:hAnsi="Times New Roman"/>
          <w:sz w:val="26"/>
          <w:szCs w:val="26"/>
        </w:rPr>
        <w:t>- Знаешь , зимушка, а наши дети знают столько много стихотворений о зиме. Они сейчас тебе их прочитают. Чтение детьми стихотворений.</w:t>
      </w:r>
    </w:p>
    <w:p w:rsidR="00EE724D" w:rsidRPr="00B74052" w:rsidRDefault="00EE724D" w:rsidP="00B74052">
      <w:pPr>
        <w:spacing w:line="240" w:lineRule="auto"/>
        <w:rPr>
          <w:rFonts w:ascii="Times New Roman" w:hAnsi="Times New Roman"/>
          <w:sz w:val="26"/>
          <w:szCs w:val="26"/>
        </w:rPr>
      </w:pPr>
      <w:r w:rsidRPr="00B74052">
        <w:rPr>
          <w:rFonts w:ascii="Times New Roman" w:hAnsi="Times New Roman"/>
          <w:b/>
          <w:sz w:val="26"/>
          <w:szCs w:val="26"/>
        </w:rPr>
        <w:t>Зима:</w:t>
      </w:r>
      <w:r w:rsidRPr="00B74052">
        <w:rPr>
          <w:rFonts w:ascii="Times New Roman" w:hAnsi="Times New Roman"/>
          <w:sz w:val="26"/>
          <w:szCs w:val="26"/>
        </w:rPr>
        <w:t xml:space="preserve"> - Ребята, вы такие молодцы, столько стихов знаете, а хотите со мной поиграть?</w:t>
      </w:r>
    </w:p>
    <w:p w:rsidR="00EE724D" w:rsidRPr="00B74052" w:rsidRDefault="00EE724D" w:rsidP="00B74052">
      <w:pPr>
        <w:spacing w:line="240" w:lineRule="auto"/>
        <w:rPr>
          <w:rFonts w:ascii="Times New Roman" w:hAnsi="Times New Roman"/>
          <w:b/>
          <w:sz w:val="26"/>
          <w:szCs w:val="26"/>
        </w:rPr>
      </w:pPr>
      <w:r w:rsidRPr="00B74052">
        <w:rPr>
          <w:rFonts w:ascii="Times New Roman" w:hAnsi="Times New Roman"/>
          <w:b/>
          <w:sz w:val="26"/>
          <w:szCs w:val="26"/>
        </w:rPr>
        <w:t>Игра «Снежок».</w:t>
      </w:r>
    </w:p>
    <w:p w:rsidR="00EE724D" w:rsidRPr="00B74052" w:rsidRDefault="00EE724D" w:rsidP="00B74052">
      <w:pPr>
        <w:spacing w:line="240" w:lineRule="auto"/>
        <w:rPr>
          <w:rFonts w:ascii="Times New Roman" w:hAnsi="Times New Roman"/>
          <w:sz w:val="26"/>
          <w:szCs w:val="26"/>
        </w:rPr>
      </w:pPr>
      <w:r w:rsidRPr="00B74052">
        <w:rPr>
          <w:rFonts w:ascii="Times New Roman" w:hAnsi="Times New Roman"/>
          <w:sz w:val="26"/>
          <w:szCs w:val="26"/>
        </w:rPr>
        <w:t>Выпал беленький снежок,                                                                                               Соберёмся мы в кружок.                                                                                                           Снег, снег, белый снег,                                                                                                                                Засыпает он нас всех.                                                                                                                  Не боимся мы пороши,                                                                                                                Ловим снег – хлопок в ладоши.                                                                                                     Руки в стороны по швам -                                                                                                             Снега хватит вам и нам.</w:t>
      </w:r>
    </w:p>
    <w:p w:rsidR="00EE724D" w:rsidRPr="00B74052" w:rsidRDefault="00EE724D" w:rsidP="00B74052">
      <w:pPr>
        <w:spacing w:line="240" w:lineRule="auto"/>
        <w:rPr>
          <w:rFonts w:ascii="Times New Roman" w:hAnsi="Times New Roman"/>
          <w:sz w:val="26"/>
          <w:szCs w:val="26"/>
        </w:rPr>
      </w:pPr>
      <w:r w:rsidRPr="00B74052">
        <w:rPr>
          <w:rFonts w:ascii="Times New Roman" w:hAnsi="Times New Roman"/>
          <w:b/>
          <w:sz w:val="26"/>
          <w:szCs w:val="26"/>
        </w:rPr>
        <w:t>Логопед:</w:t>
      </w:r>
      <w:r w:rsidRPr="00B74052">
        <w:rPr>
          <w:rFonts w:ascii="Times New Roman" w:hAnsi="Times New Roman"/>
          <w:sz w:val="26"/>
          <w:szCs w:val="26"/>
        </w:rPr>
        <w:t xml:space="preserve"> - А знаешь, зимушка, что наши дети не только умеют стихи читать и танцевать, но ещё и песни петь. Ребята, споём для зимушки песню? </w:t>
      </w:r>
    </w:p>
    <w:p w:rsidR="00EE724D" w:rsidRPr="00B74052" w:rsidRDefault="00EE724D" w:rsidP="00B74052">
      <w:pPr>
        <w:spacing w:line="240" w:lineRule="auto"/>
        <w:jc w:val="center"/>
        <w:rPr>
          <w:rFonts w:ascii="Times New Roman" w:hAnsi="Times New Roman"/>
          <w:sz w:val="26"/>
          <w:szCs w:val="26"/>
        </w:rPr>
      </w:pPr>
      <w:r w:rsidRPr="00B74052">
        <w:rPr>
          <w:rFonts w:ascii="Times New Roman" w:hAnsi="Times New Roman"/>
          <w:sz w:val="26"/>
          <w:szCs w:val="26"/>
        </w:rPr>
        <w:t>Дети поют песню «Ёлочка-ёлочка»</w:t>
      </w:r>
    </w:p>
    <w:p w:rsidR="00EE724D" w:rsidRPr="00B74052" w:rsidRDefault="00EE724D" w:rsidP="00B74052">
      <w:pPr>
        <w:spacing w:line="240" w:lineRule="auto"/>
        <w:rPr>
          <w:rFonts w:ascii="Times New Roman" w:hAnsi="Times New Roman"/>
          <w:sz w:val="26"/>
          <w:szCs w:val="26"/>
        </w:rPr>
      </w:pPr>
      <w:r w:rsidRPr="00B74052">
        <w:rPr>
          <w:rFonts w:ascii="Times New Roman" w:hAnsi="Times New Roman"/>
          <w:b/>
          <w:sz w:val="26"/>
          <w:szCs w:val="26"/>
        </w:rPr>
        <w:t>Зима:</w:t>
      </w:r>
      <w:r w:rsidRPr="00B74052">
        <w:rPr>
          <w:rFonts w:ascii="Times New Roman" w:hAnsi="Times New Roman"/>
          <w:sz w:val="26"/>
          <w:szCs w:val="26"/>
        </w:rPr>
        <w:t xml:space="preserve"> Какая красивая песня. Как вы хорошо поёте. А давайте с вами ещё поиграем.</w:t>
      </w:r>
    </w:p>
    <w:p w:rsidR="00EE724D" w:rsidRPr="00B74052" w:rsidRDefault="00EE724D" w:rsidP="00B74052">
      <w:pPr>
        <w:spacing w:line="240" w:lineRule="auto"/>
        <w:rPr>
          <w:rFonts w:ascii="Times New Roman" w:hAnsi="Times New Roman"/>
          <w:b/>
          <w:sz w:val="26"/>
          <w:szCs w:val="26"/>
        </w:rPr>
      </w:pPr>
      <w:r w:rsidRPr="00B74052">
        <w:rPr>
          <w:rFonts w:ascii="Times New Roman" w:hAnsi="Times New Roman"/>
          <w:b/>
          <w:sz w:val="26"/>
          <w:szCs w:val="26"/>
        </w:rPr>
        <w:t>Подвижные игры «Снежки», «Попади в цель», «Догоню и заморожу».</w:t>
      </w:r>
    </w:p>
    <w:p w:rsidR="00EE724D" w:rsidRPr="00B74052" w:rsidRDefault="00EE724D" w:rsidP="00B74052">
      <w:pPr>
        <w:spacing w:line="240" w:lineRule="auto"/>
        <w:rPr>
          <w:rFonts w:ascii="Times New Roman" w:hAnsi="Times New Roman"/>
          <w:sz w:val="26"/>
          <w:szCs w:val="26"/>
        </w:rPr>
      </w:pPr>
      <w:r w:rsidRPr="00B74052">
        <w:rPr>
          <w:rFonts w:ascii="Times New Roman" w:hAnsi="Times New Roman"/>
          <w:b/>
          <w:sz w:val="26"/>
          <w:szCs w:val="26"/>
        </w:rPr>
        <w:t>Зима</w:t>
      </w:r>
      <w:r w:rsidRPr="00B74052">
        <w:rPr>
          <w:rFonts w:ascii="Times New Roman" w:hAnsi="Times New Roman"/>
          <w:sz w:val="26"/>
          <w:szCs w:val="26"/>
        </w:rPr>
        <w:t xml:space="preserve">: Молодцы, ребята, вам понравилось со мной играть? А вы мне очень понравились. Но, мне пора уходить, у меня очень много дел. </w:t>
      </w:r>
    </w:p>
    <w:p w:rsidR="00EE724D" w:rsidRPr="00B74052" w:rsidRDefault="00EE724D" w:rsidP="00B74052">
      <w:pPr>
        <w:spacing w:line="240" w:lineRule="auto"/>
        <w:rPr>
          <w:rFonts w:ascii="Times New Roman" w:hAnsi="Times New Roman"/>
          <w:b/>
          <w:sz w:val="26"/>
          <w:szCs w:val="26"/>
          <w:u w:val="single"/>
        </w:rPr>
      </w:pPr>
      <w:r w:rsidRPr="00B74052">
        <w:rPr>
          <w:rFonts w:ascii="Times New Roman" w:hAnsi="Times New Roman"/>
          <w:b/>
          <w:sz w:val="26"/>
          <w:szCs w:val="26"/>
          <w:u w:val="single"/>
        </w:rPr>
        <w:t>Зима уходит, оставляя детям сюрприз – сладкие подарки.</w:t>
      </w:r>
    </w:p>
    <w:p w:rsidR="00EE724D" w:rsidRPr="00B74052" w:rsidRDefault="00EE724D" w:rsidP="00B74052">
      <w:pPr>
        <w:spacing w:line="240" w:lineRule="auto"/>
        <w:jc w:val="right"/>
        <w:rPr>
          <w:rFonts w:ascii="Times New Roman" w:hAnsi="Times New Roman"/>
          <w:sz w:val="28"/>
          <w:szCs w:val="28"/>
        </w:rPr>
      </w:pPr>
    </w:p>
    <w:p w:rsidR="00EE724D" w:rsidRPr="00B74052" w:rsidRDefault="00EE724D" w:rsidP="00B74052">
      <w:pPr>
        <w:spacing w:line="240" w:lineRule="auto"/>
        <w:jc w:val="right"/>
        <w:rPr>
          <w:rFonts w:ascii="Times New Roman" w:hAnsi="Times New Roman"/>
          <w:sz w:val="28"/>
          <w:szCs w:val="28"/>
        </w:rPr>
      </w:pPr>
    </w:p>
    <w:p w:rsidR="00EE724D" w:rsidRPr="00B74052" w:rsidRDefault="00EE724D" w:rsidP="00B74052">
      <w:pPr>
        <w:spacing w:line="240" w:lineRule="auto"/>
        <w:jc w:val="right"/>
        <w:rPr>
          <w:rFonts w:ascii="Times New Roman" w:hAnsi="Times New Roman"/>
          <w:sz w:val="28"/>
          <w:szCs w:val="28"/>
        </w:rPr>
      </w:pPr>
    </w:p>
    <w:p w:rsidR="00EE724D" w:rsidRPr="00662BD1" w:rsidRDefault="00EE724D" w:rsidP="004774DB">
      <w:pPr>
        <w:jc w:val="right"/>
        <w:rPr>
          <w:sz w:val="28"/>
          <w:szCs w:val="28"/>
        </w:rPr>
      </w:pPr>
    </w:p>
    <w:sectPr w:rsidR="00EE724D" w:rsidRPr="00662BD1" w:rsidSect="007B0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2BD1"/>
    <w:rsid w:val="00260A11"/>
    <w:rsid w:val="002875CB"/>
    <w:rsid w:val="003473AF"/>
    <w:rsid w:val="00384F06"/>
    <w:rsid w:val="00397EF9"/>
    <w:rsid w:val="003A6B90"/>
    <w:rsid w:val="003C2A69"/>
    <w:rsid w:val="00407AC1"/>
    <w:rsid w:val="00445AF0"/>
    <w:rsid w:val="004774DB"/>
    <w:rsid w:val="00662BD1"/>
    <w:rsid w:val="00773B3D"/>
    <w:rsid w:val="0078046C"/>
    <w:rsid w:val="007B0200"/>
    <w:rsid w:val="007E2FD8"/>
    <w:rsid w:val="009126E2"/>
    <w:rsid w:val="0096272A"/>
    <w:rsid w:val="00AF62F0"/>
    <w:rsid w:val="00B40B1A"/>
    <w:rsid w:val="00B63F78"/>
    <w:rsid w:val="00B74052"/>
    <w:rsid w:val="00D74C26"/>
    <w:rsid w:val="00DF7B30"/>
    <w:rsid w:val="00E00DEF"/>
    <w:rsid w:val="00EE724D"/>
    <w:rsid w:val="00EF3820"/>
    <w:rsid w:val="00FA0F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20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3F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4</Pages>
  <Words>1360</Words>
  <Characters>7754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Фродо</cp:lastModifiedBy>
  <cp:revision>10</cp:revision>
  <cp:lastPrinted>2017-01-18T04:04:00Z</cp:lastPrinted>
  <dcterms:created xsi:type="dcterms:W3CDTF">2017-01-12T10:05:00Z</dcterms:created>
  <dcterms:modified xsi:type="dcterms:W3CDTF">2017-01-22T08:31:00Z</dcterms:modified>
</cp:coreProperties>
</file>