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9A" w:rsidRPr="00AB7D4A" w:rsidRDefault="0050159A" w:rsidP="00AB7D4A">
      <w:pPr>
        <w:pStyle w:val="Heading1"/>
        <w:jc w:val="center"/>
        <w:rPr>
          <w:color w:val="auto"/>
          <w:sz w:val="22"/>
          <w:szCs w:val="22"/>
          <w:lang w:eastAsia="ru-RU"/>
        </w:rPr>
      </w:pPr>
      <w:r w:rsidRPr="00AB7D4A">
        <w:rPr>
          <w:rFonts w:ascii="Times New Roman" w:hAnsi="Times New Roman"/>
          <w:color w:val="auto"/>
          <w:lang w:eastAsia="ru-RU"/>
        </w:rPr>
        <w:t xml:space="preserve">            </w:t>
      </w:r>
      <w:r w:rsidRPr="00AB7D4A">
        <w:rPr>
          <w:color w:val="auto"/>
          <w:sz w:val="22"/>
          <w:szCs w:val="22"/>
          <w:lang w:eastAsia="ru-RU"/>
        </w:rPr>
        <w:t>МУНИЦИПАЛЬНОЕ БЮДЖЕТНОЕ ДОШКОЛЬНОЕ УЧРЕЖДЕНИЕ «ЦЕНТР РАЗВИТИЯ РЕБЕНКА ДЕТСКИЙ САД № 45»</w:t>
      </w:r>
    </w:p>
    <w:p w:rsidR="0050159A" w:rsidRPr="00AB7D4A" w:rsidRDefault="0050159A" w:rsidP="00AB7D4A">
      <w:pPr>
        <w:pStyle w:val="Heading2"/>
        <w:jc w:val="center"/>
      </w:pPr>
      <w:r w:rsidRPr="00AB7D4A">
        <w:t>КОНСУЛЬТАЦИЯ ДЛЯ ПЕДАГОГОВ</w:t>
      </w:r>
    </w:p>
    <w:p w:rsidR="0050159A" w:rsidRPr="00AB7D4A" w:rsidRDefault="0050159A" w:rsidP="00AB7D4A">
      <w:pPr>
        <w:pStyle w:val="Heading1"/>
        <w:rPr>
          <w:color w:val="auto"/>
          <w:lang w:eastAsia="ru-RU"/>
        </w:rPr>
      </w:pPr>
      <w:r w:rsidRPr="00AB7D4A">
        <w:rPr>
          <w:color w:val="auto"/>
          <w:lang w:eastAsia="ru-RU"/>
        </w:rPr>
        <w:t>ИНСТРУКТОР ПО ФИЗИЧЕСКОЙ КУЛЬТУРЕ : КОМРАКОВА Е.Н.</w:t>
      </w:r>
    </w:p>
    <w:p w:rsidR="0050159A" w:rsidRPr="00AB7D4A" w:rsidRDefault="0050159A" w:rsidP="00AB7D4A">
      <w:pPr>
        <w:pStyle w:val="Heading2"/>
        <w:jc w:val="center"/>
        <w:rPr>
          <w:color w:val="FF0000"/>
        </w:rPr>
      </w:pPr>
      <w:r w:rsidRPr="00AB7D4A">
        <w:t>ФОРМИРОВАНИЕ У СТАРШИХ ДОШКОЛЬНИКОВ ЦЕННОСТНОГО ОТНОШЕНИЯ К ЗДОРОВОМУ ОБРАЗУ ЖИЗНИ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Всем ясно, что ребенок не может развиваться, не зная цели и смысла своего существования, не имея представления о себе и их возможностях. Понимание себя, своих жизненных потребностях необходимо, чтобы понимать, «чувствовать» других людей. Поэтому формирование у детей ответственности за индивидуальное здоровье – это педагогическая проблема, и только медицинскими средствами ее не решить.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 Наиболее эффективным решением этих задач является приобщение детей к ценностям ЗОЖ в процессе физического воспитания, где в полной мере реализуется потребность в двигательной активности.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 Эта потребность проявляется в единстве с потребностью получать удовольствие, наслаждение от участия в двигательной деятельности, сопереживать в процессе взаимодействия и общения, самоутверждаться. На интерес детей к физической деятельности следует формировать умения и навыки здоровой жизнедеятельности, мотивацию на здоровье. Этот принцип и лежит в основе разработанной технологии целенаправленного формирования ценностного отношения детей старшего дошкольного возраста к здоровью и здоровому образу жизни.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 По мнению ведущих специалистов Л. И. Божович, А. А Венгер, Л. С. Выготский и др., именно старший дошкольный возраст является наиболее оптимальным для осознанного постижения окружающего мира, для развития, как интеллектуальных способностей, так и практических умений и навыков. Однако следует подчеркнуть: формирование у дошкольников знаний, умений и навыков должно включаться в доступные и интересные им виды деятельности. Такой деятельностью являются физкультурные занятия, направленные, прежде всего, на формирование ценностного отношения детей к здоровью и здоровому образу жизни.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«Помоги себе сам и тому, кто рядом» - таково содержание интегрированных физкультурных занятий по формированию ценностного отношения детей к здоровью ЗОЖ. Дети на занятиях выступают в роле спасателей, в помощи которых нуждаются их друзья, а также персонажи сказок и мультфильмов.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Определяются три уровня решения задач целенаправленного приобщения детей к ценностям ЗОЖ.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Style w:val="Heading3Char"/>
          <w:rFonts w:ascii="Times New Roman" w:hAnsi="Times New Roman"/>
          <w:color w:val="auto"/>
          <w:sz w:val="28"/>
          <w:szCs w:val="28"/>
        </w:rPr>
        <w:t xml:space="preserve">            </w:t>
      </w:r>
      <w:r w:rsidRPr="00D712A4">
        <w:rPr>
          <w:rStyle w:val="Heading3Char"/>
          <w:rFonts w:ascii="Times New Roman" w:hAnsi="Times New Roman"/>
          <w:color w:val="auto"/>
          <w:sz w:val="28"/>
          <w:szCs w:val="28"/>
          <w:lang w:eastAsia="ru-RU"/>
        </w:rPr>
        <w:t>Первый уровень</w:t>
      </w:r>
      <w:r w:rsidRPr="00D712A4">
        <w:rPr>
          <w:rFonts w:ascii="Times New Roman" w:hAnsi="Times New Roman"/>
          <w:sz w:val="28"/>
          <w:szCs w:val="28"/>
          <w:lang w:eastAsia="ru-RU"/>
        </w:rPr>
        <w:t xml:space="preserve"> – информационный когнитивный, определяющий сформированность знаний в области культуры, здоровья и физической культуры, которая проявляется в соответствующих высказываниях и суждениях.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712A4">
        <w:rPr>
          <w:rStyle w:val="Heading3Char"/>
          <w:rFonts w:ascii="Times New Roman" w:hAnsi="Times New Roman"/>
          <w:color w:val="auto"/>
          <w:sz w:val="28"/>
          <w:szCs w:val="28"/>
          <w:lang w:eastAsia="ru-RU"/>
        </w:rPr>
        <w:t>Второй уровень</w:t>
      </w:r>
      <w:r w:rsidRPr="00D712A4">
        <w:rPr>
          <w:rFonts w:ascii="Times New Roman" w:hAnsi="Times New Roman"/>
          <w:sz w:val="28"/>
          <w:szCs w:val="28"/>
          <w:lang w:eastAsia="ru-RU"/>
        </w:rPr>
        <w:t xml:space="preserve"> – личностный, свидетельствующий о сформированности эмоционально положительного отношения ребенка к содержанию занятий. Его показатели– интерес, потребность, положительные эмоции при выполнении заданий.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712A4">
        <w:rPr>
          <w:rStyle w:val="Heading3Char"/>
          <w:rFonts w:ascii="Times New Roman" w:hAnsi="Times New Roman"/>
          <w:color w:val="auto"/>
          <w:sz w:val="28"/>
          <w:szCs w:val="28"/>
          <w:lang w:eastAsia="ru-RU"/>
        </w:rPr>
        <w:t>Третий уровень</w:t>
      </w:r>
      <w:r w:rsidRPr="00D712A4">
        <w:rPr>
          <w:rFonts w:ascii="Times New Roman" w:hAnsi="Times New Roman"/>
          <w:sz w:val="28"/>
          <w:szCs w:val="28"/>
          <w:lang w:eastAsia="ru-RU"/>
        </w:rPr>
        <w:t xml:space="preserve"> – деятельностный, характеризующий активную включенность ребенка в деятельность по организации ЗОЖ.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Структурно процесс формирования ценностного отношения к здоровью и ЗОЖ на занятиях по физической культуре можно представить следующим образом: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>• Создание проблемы с участием знакомого детям персонажа.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>• Формирование знаний о ценности здоровья и способах его укрепления.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>• Освоение, закрепление и совершенствование практических действий по организации здорового образа жизни.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Сюжетные занятия дают возможность использования упражнений различной направленности, позволяющих разносторонне воздействовать на организм и одновременно решать оздоровительные, воспитательные и образовательные задачи.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Средствами физической культуры решается задача передачи образа героя сказки – это помогает детям выразить свои эмоции и переживания, способствует их эмоционально – нравственному воспитанию. Сообщаемая информация оформляется в виде сказки, что дает возможность параллельно знакомить детей с содержанием новой сказки и вспоминать уже известную им.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В процессе формирования ценностного отношения детей к здоровью и ЗОЖ желательно использовать комплекс как традиционных, так и специфических средств физической культуры. К традиционным относятся упражнения, составляющие базовое содержание программы по физической культуре для детей старшего дошкольного возраста. Это гимнастические, акробатические и легкоатлетические упражнения, эффективно решающие задачи всестороннего развития ребенка, повышения уровня физической подготовленности, коррекции психомоторного развития. Активно используются также элементы спортивной деятельности, это - теннис, футбол, баскетбол, бадминтон, ручной мяч, хоккей, ходьба на лыжах, катание на коньках, роликах, самокате. В содержание занятий включаются и ритмические упражнения.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Традиционные средства физической культуры совершенствуют физические качества, формируют двигательные умения и навыки, укрепляют здоровье, но они не позволяют в полной мере сформировать ценностное отношение к здоровью и ЗОЖ. Поэтому с учетом анатомо-физиологических и психологических особенностей детей дошкольного возраста разработаны специальные игры и игровые упражнения. К их числу можно отнести игры, использованные для формирования представлений о здоровье, функциях организма, а также практические действия по организации здоровой жизнедеятельности – эстафеты и специальные игровые задания, такие, к примеру, как «Собери человека». Детям раздаются силуэты человечков и силуэтов частей скелета (грудная клетка, человеческая коробка, позвоночный столб, кости таза). Их нужно правильно расположить. После этого педагог рассказывает детям, для чего это нужно.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Игры-путешествия включает все виды двигательной активности. Каждая игра имеет цель, сюжет и итог. Каждое из физических упражнений, составляющих такую композицию, оказывает определенное воздействие на ребёнка, решает конкретные задачи программы.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Игровой самомассаж - основа закаливания и оздоровления. Выполняя его, дети обычно приходят в хорошее настроение. Такие упражнения способствуют также формированию у них сознательного стремления быть здоровыми.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Игропластика основывается на нетрадиционной методике развития мышечной силы и гибкости, включающих элементы и йоги – терапии и упражнения на растягивания.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>Пальчиковая гимнастика, служащая основой для развития ручной умелости, мелкой моторики и координации движений рук, оказывает положительное воздействие на психические процессы.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Креативная гимнастика включает нестандартные упражнения, специальные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И так, основой методики проведения занятий по формированию ценностного отношения к здоровью является игровая деятельность. Все упражнения, объединённые одним игровым сюжетом, быстро сменяют друг друга. Ребёнок с удовольствием подражает действиям животных, птиц, насекомых, явлениям природы и общественной жизни. Дыхательные упражнения, также организуются в форме игры имитация задувание свеч, согревание озябших на морозе рук и т. д.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Известно, что в связи со своими физиологическими особенностями дети быстро утомляются и не могут долго концентрировать внимание на движениях. У них ещё слабо развито абстрактное мышление, поэтому рекомендуется использовать упражнения с различными предметами и разным темпом выполнения.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После закрепления темы предлагаю проводить встречу со сказочным персонажем, в процессе которой используются освоенные на занятиях упражнения, танцы, игры, эстафеты. Подготовка встречи является для детей хорошим стимулом для тщательной проверки своих умений и знаний, способствуют формированию таких черт характера, как настойчивость, трудолюбие и целеустремлённость.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При проведении занятий необходимо использовать положительную оценку, похвалу, поощрение. Известно, похвала подстёгивает, а сердитое слово, наоборот обижает. Надо учитывать и настроение детей, если они пришли на занятие возбуждёнными, голос педагога должен быть негромким и спокойным, и, наоборот, если дети грустные, команды поддаются четко, громко и весёлым голосом.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На занятиях физической культурой ситуации, требующие поддержку одобрения взрослого, могут возникать чаще, чем на других занятиях, поскольку неточное выполнение движений вызывает у детей неуверенность, даже может привести к  отказу  выполнять какие-то упражнения. Педагогу необходимо вовремя замечать старание ребенка, его личные достижения, способность преодолеть страх и неуверенность.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Педагог должен постоянно следить за тем, чтобы все дети были вовлечены в работу, не уставали и не отвлеклись. Поэтому каждое занятие должно включать процедуры, способствующие саморегуляции,  упражнения на мышечную релаксацию, дыхательную и мимическую гимнастику, попеременное или одновременное выполнение движений разными руками под любую текстовку, чтение потешек,  с чередованием движений, темпа и громкости речи.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Важную роль в организации занятий играет личность педагога.  Он  должен быть искренним, эмоционально открытым, артистичным, способным к импровизации, владеть навыками саморегуляции и релаксации, идеально выполнять предлагаемые детям упражнения, осуществлять творческий подход к детям. От педагога в большей степени зависит эмоциональный настрой на занятии, эффективность выполняемых упражнений.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  За основу построения занятий взята традиционная структура, но ее содержание имеет определенные специфические особенности.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 Основная часть занятий занимает 80% времени всего занятия. Пульс ребенка должен не менее двух раз достигать величины, составляющей 80-90% его максимального значения. Известно, однообразные упражнения дети выполняют неохотно. Если же занятие организовать как увлекательное путешествие, где нужна сила, ловкость, точность движений, то появляется желание заниматься, интерес к занятию, эмоциональный настрой.</w:t>
      </w:r>
    </w:p>
    <w:p w:rsidR="0050159A" w:rsidRPr="00D712A4" w:rsidRDefault="0050159A" w:rsidP="00215611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Основная часть заканчивается подвижной игрой, соответствующей сюжету занятия. Задачи данной части, это обучение основным видам движений, развитие физических качеств, функциональных способностей.</w:t>
      </w:r>
    </w:p>
    <w:p w:rsidR="0050159A" w:rsidRPr="00D712A4" w:rsidRDefault="0050159A" w:rsidP="0028708B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A4">
        <w:rPr>
          <w:rFonts w:ascii="Times New Roman" w:hAnsi="Times New Roman"/>
          <w:sz w:val="28"/>
          <w:szCs w:val="28"/>
          <w:lang w:eastAsia="ru-RU"/>
        </w:rPr>
        <w:t xml:space="preserve">            Заключительная часть – итог физкультурного занятия. Дети обмениваются впечатлениями, обсуждают письмо-благодарность от сказочного персонажа, высказывают свое мнение о том, что нового узнали. Совместно с педагогом формируют советы по укреплению здоровья герою сказки, который обращается к детям за помощью. Задачи данной части, это создание у каждого ребенка чувства принадлежности к группе и закрепление положительных эмоций от работы на занятии. Предусматривается проведение общей игры-забавы или другой коллективной деятельности.</w:t>
      </w:r>
    </w:p>
    <w:p w:rsidR="0050159A" w:rsidRPr="00D712A4" w:rsidRDefault="0050159A" w:rsidP="0028708B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59A" w:rsidRPr="00D712A4" w:rsidRDefault="0050159A" w:rsidP="0028708B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59A" w:rsidRPr="00D712A4" w:rsidRDefault="0050159A" w:rsidP="0028708B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59A" w:rsidRDefault="0050159A" w:rsidP="00AB7D4A">
      <w:pPr>
        <w:shd w:val="clear" w:color="auto" w:fill="FFFFFF"/>
        <w:spacing w:after="0" w:line="253" w:lineRule="atLeast"/>
        <w:rPr>
          <w:rFonts w:cs="Calibri"/>
          <w:color w:val="000000"/>
          <w:sz w:val="17"/>
          <w:szCs w:val="17"/>
          <w:lang w:eastAsia="ru-RU"/>
        </w:rPr>
      </w:pPr>
    </w:p>
    <w:p w:rsidR="0050159A" w:rsidRPr="0028708B" w:rsidRDefault="0050159A" w:rsidP="002A2CC6">
      <w:pPr>
        <w:jc w:val="center"/>
        <w:rPr>
          <w:lang w:eastAsia="ru-RU"/>
        </w:rPr>
      </w:pPr>
      <w:r>
        <w:rPr>
          <w:lang w:eastAsia="ru-RU"/>
        </w:rPr>
        <w:t>БИРОБИДЖАН 2016</w:t>
      </w:r>
    </w:p>
    <w:sectPr w:rsidR="0050159A" w:rsidRPr="0028708B" w:rsidSect="00C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611"/>
    <w:rsid w:val="0000084F"/>
    <w:rsid w:val="0000204E"/>
    <w:rsid w:val="0000224F"/>
    <w:rsid w:val="00002DB2"/>
    <w:rsid w:val="00003575"/>
    <w:rsid w:val="000065D1"/>
    <w:rsid w:val="00006FBE"/>
    <w:rsid w:val="00007D6F"/>
    <w:rsid w:val="000149B6"/>
    <w:rsid w:val="00022F58"/>
    <w:rsid w:val="00026E2B"/>
    <w:rsid w:val="000277DF"/>
    <w:rsid w:val="00030663"/>
    <w:rsid w:val="00031363"/>
    <w:rsid w:val="00033739"/>
    <w:rsid w:val="00034764"/>
    <w:rsid w:val="00035AF2"/>
    <w:rsid w:val="00042037"/>
    <w:rsid w:val="00043546"/>
    <w:rsid w:val="00044B6F"/>
    <w:rsid w:val="00044C43"/>
    <w:rsid w:val="00046B1A"/>
    <w:rsid w:val="00051677"/>
    <w:rsid w:val="0005182E"/>
    <w:rsid w:val="00052782"/>
    <w:rsid w:val="00052D80"/>
    <w:rsid w:val="000538A3"/>
    <w:rsid w:val="000539D2"/>
    <w:rsid w:val="00056497"/>
    <w:rsid w:val="00061B82"/>
    <w:rsid w:val="00062C69"/>
    <w:rsid w:val="00064FBC"/>
    <w:rsid w:val="00065E3A"/>
    <w:rsid w:val="000676BE"/>
    <w:rsid w:val="00067D36"/>
    <w:rsid w:val="000746F9"/>
    <w:rsid w:val="00074ECE"/>
    <w:rsid w:val="000764C0"/>
    <w:rsid w:val="00077554"/>
    <w:rsid w:val="00077C5E"/>
    <w:rsid w:val="000814DC"/>
    <w:rsid w:val="0008538B"/>
    <w:rsid w:val="00085497"/>
    <w:rsid w:val="00090D20"/>
    <w:rsid w:val="000926C4"/>
    <w:rsid w:val="00092B84"/>
    <w:rsid w:val="00093B1A"/>
    <w:rsid w:val="000947BD"/>
    <w:rsid w:val="00096011"/>
    <w:rsid w:val="00096861"/>
    <w:rsid w:val="000A4F89"/>
    <w:rsid w:val="000A676F"/>
    <w:rsid w:val="000B0A1E"/>
    <w:rsid w:val="000B32B6"/>
    <w:rsid w:val="000B342E"/>
    <w:rsid w:val="000B52B4"/>
    <w:rsid w:val="000B689F"/>
    <w:rsid w:val="000C2A56"/>
    <w:rsid w:val="000C3C5E"/>
    <w:rsid w:val="000C4888"/>
    <w:rsid w:val="000D1A43"/>
    <w:rsid w:val="000D2B93"/>
    <w:rsid w:val="000D2FBD"/>
    <w:rsid w:val="000D3445"/>
    <w:rsid w:val="000D4980"/>
    <w:rsid w:val="000D67EF"/>
    <w:rsid w:val="000E1517"/>
    <w:rsid w:val="000E307C"/>
    <w:rsid w:val="000E3779"/>
    <w:rsid w:val="000F0854"/>
    <w:rsid w:val="000F0DC3"/>
    <w:rsid w:val="000F2AE1"/>
    <w:rsid w:val="000F39B1"/>
    <w:rsid w:val="000F50AE"/>
    <w:rsid w:val="000F798A"/>
    <w:rsid w:val="0010006B"/>
    <w:rsid w:val="00100B73"/>
    <w:rsid w:val="00101648"/>
    <w:rsid w:val="00101E92"/>
    <w:rsid w:val="00101EAC"/>
    <w:rsid w:val="00102450"/>
    <w:rsid w:val="00103BB8"/>
    <w:rsid w:val="00107249"/>
    <w:rsid w:val="001112C4"/>
    <w:rsid w:val="001129B4"/>
    <w:rsid w:val="00113549"/>
    <w:rsid w:val="00114026"/>
    <w:rsid w:val="0011744F"/>
    <w:rsid w:val="00123E2D"/>
    <w:rsid w:val="0012452F"/>
    <w:rsid w:val="00126157"/>
    <w:rsid w:val="0012662D"/>
    <w:rsid w:val="0013030C"/>
    <w:rsid w:val="001316FD"/>
    <w:rsid w:val="001335C6"/>
    <w:rsid w:val="00135141"/>
    <w:rsid w:val="0013593C"/>
    <w:rsid w:val="00141206"/>
    <w:rsid w:val="001438F2"/>
    <w:rsid w:val="00143A76"/>
    <w:rsid w:val="00146613"/>
    <w:rsid w:val="001510F2"/>
    <w:rsid w:val="001547C8"/>
    <w:rsid w:val="00155707"/>
    <w:rsid w:val="0015796D"/>
    <w:rsid w:val="00160007"/>
    <w:rsid w:val="00161F9B"/>
    <w:rsid w:val="0016200A"/>
    <w:rsid w:val="0016250B"/>
    <w:rsid w:val="001634E9"/>
    <w:rsid w:val="001662DC"/>
    <w:rsid w:val="0016642C"/>
    <w:rsid w:val="00171F8F"/>
    <w:rsid w:val="00175AC7"/>
    <w:rsid w:val="0017619D"/>
    <w:rsid w:val="0017709B"/>
    <w:rsid w:val="00181BFE"/>
    <w:rsid w:val="001820E3"/>
    <w:rsid w:val="00184DED"/>
    <w:rsid w:val="001865F2"/>
    <w:rsid w:val="00187F20"/>
    <w:rsid w:val="00192AA3"/>
    <w:rsid w:val="00194193"/>
    <w:rsid w:val="0019536C"/>
    <w:rsid w:val="001957E0"/>
    <w:rsid w:val="001A00E0"/>
    <w:rsid w:val="001A0B3A"/>
    <w:rsid w:val="001A0DA5"/>
    <w:rsid w:val="001A42C2"/>
    <w:rsid w:val="001A626A"/>
    <w:rsid w:val="001B119D"/>
    <w:rsid w:val="001B1F90"/>
    <w:rsid w:val="001B2085"/>
    <w:rsid w:val="001B44C1"/>
    <w:rsid w:val="001B46CE"/>
    <w:rsid w:val="001B48FD"/>
    <w:rsid w:val="001B4BE0"/>
    <w:rsid w:val="001B4C5E"/>
    <w:rsid w:val="001C109F"/>
    <w:rsid w:val="001C2902"/>
    <w:rsid w:val="001C5E61"/>
    <w:rsid w:val="001D3E46"/>
    <w:rsid w:val="001D3F22"/>
    <w:rsid w:val="001D4F63"/>
    <w:rsid w:val="001D5196"/>
    <w:rsid w:val="001D543E"/>
    <w:rsid w:val="001D5D5C"/>
    <w:rsid w:val="001D654E"/>
    <w:rsid w:val="001E092E"/>
    <w:rsid w:val="001E0E46"/>
    <w:rsid w:val="001E27D8"/>
    <w:rsid w:val="001E2EEC"/>
    <w:rsid w:val="001E3262"/>
    <w:rsid w:val="001E3CBB"/>
    <w:rsid w:val="001F08D9"/>
    <w:rsid w:val="001F14B6"/>
    <w:rsid w:val="001F1594"/>
    <w:rsid w:val="001F2388"/>
    <w:rsid w:val="001F5BA9"/>
    <w:rsid w:val="001F689E"/>
    <w:rsid w:val="001F6A07"/>
    <w:rsid w:val="00200131"/>
    <w:rsid w:val="002035AA"/>
    <w:rsid w:val="00203AD2"/>
    <w:rsid w:val="00205670"/>
    <w:rsid w:val="00206934"/>
    <w:rsid w:val="00215611"/>
    <w:rsid w:val="002177F0"/>
    <w:rsid w:val="00220579"/>
    <w:rsid w:val="00220AC5"/>
    <w:rsid w:val="00221DB7"/>
    <w:rsid w:val="00222E12"/>
    <w:rsid w:val="0022607D"/>
    <w:rsid w:val="00226442"/>
    <w:rsid w:val="00226CA9"/>
    <w:rsid w:val="00226EE9"/>
    <w:rsid w:val="0023027D"/>
    <w:rsid w:val="002309AF"/>
    <w:rsid w:val="00230F26"/>
    <w:rsid w:val="002344E5"/>
    <w:rsid w:val="0023770D"/>
    <w:rsid w:val="00243F02"/>
    <w:rsid w:val="00250C87"/>
    <w:rsid w:val="0025192A"/>
    <w:rsid w:val="002539CD"/>
    <w:rsid w:val="0025789E"/>
    <w:rsid w:val="002603EA"/>
    <w:rsid w:val="00261F44"/>
    <w:rsid w:val="002645AE"/>
    <w:rsid w:val="00264788"/>
    <w:rsid w:val="00271AEA"/>
    <w:rsid w:val="00273C79"/>
    <w:rsid w:val="00275C48"/>
    <w:rsid w:val="002779D7"/>
    <w:rsid w:val="00277F11"/>
    <w:rsid w:val="00280031"/>
    <w:rsid w:val="00280985"/>
    <w:rsid w:val="00280D34"/>
    <w:rsid w:val="00281137"/>
    <w:rsid w:val="00283552"/>
    <w:rsid w:val="00283CEF"/>
    <w:rsid w:val="00284E72"/>
    <w:rsid w:val="0028708B"/>
    <w:rsid w:val="002876C5"/>
    <w:rsid w:val="00287AE2"/>
    <w:rsid w:val="0029051A"/>
    <w:rsid w:val="00290D1E"/>
    <w:rsid w:val="00293262"/>
    <w:rsid w:val="002940C0"/>
    <w:rsid w:val="0029551D"/>
    <w:rsid w:val="002A2CC6"/>
    <w:rsid w:val="002A5F83"/>
    <w:rsid w:val="002A61DF"/>
    <w:rsid w:val="002A703D"/>
    <w:rsid w:val="002A7F74"/>
    <w:rsid w:val="002B0691"/>
    <w:rsid w:val="002B070C"/>
    <w:rsid w:val="002B1054"/>
    <w:rsid w:val="002B1857"/>
    <w:rsid w:val="002B3109"/>
    <w:rsid w:val="002B4CF1"/>
    <w:rsid w:val="002B50F0"/>
    <w:rsid w:val="002B5ADF"/>
    <w:rsid w:val="002B72C8"/>
    <w:rsid w:val="002C0B24"/>
    <w:rsid w:val="002C48DE"/>
    <w:rsid w:val="002C6504"/>
    <w:rsid w:val="002D0ED5"/>
    <w:rsid w:val="002D2AD6"/>
    <w:rsid w:val="002D3AEC"/>
    <w:rsid w:val="002D50FC"/>
    <w:rsid w:val="002D5F1F"/>
    <w:rsid w:val="002D75E7"/>
    <w:rsid w:val="002E0B7D"/>
    <w:rsid w:val="002E0D7E"/>
    <w:rsid w:val="002E33CF"/>
    <w:rsid w:val="002E5B5F"/>
    <w:rsid w:val="002E7E71"/>
    <w:rsid w:val="002F6111"/>
    <w:rsid w:val="002F7AED"/>
    <w:rsid w:val="0030069A"/>
    <w:rsid w:val="00300F62"/>
    <w:rsid w:val="003028F5"/>
    <w:rsid w:val="0030296E"/>
    <w:rsid w:val="0030414E"/>
    <w:rsid w:val="00304822"/>
    <w:rsid w:val="0030798B"/>
    <w:rsid w:val="00312594"/>
    <w:rsid w:val="003134D5"/>
    <w:rsid w:val="00313655"/>
    <w:rsid w:val="00314B91"/>
    <w:rsid w:val="00314BA4"/>
    <w:rsid w:val="003300B8"/>
    <w:rsid w:val="00333ADB"/>
    <w:rsid w:val="003343F2"/>
    <w:rsid w:val="003353F4"/>
    <w:rsid w:val="00335B90"/>
    <w:rsid w:val="00335EC7"/>
    <w:rsid w:val="00342667"/>
    <w:rsid w:val="0034274E"/>
    <w:rsid w:val="00346C62"/>
    <w:rsid w:val="00347B78"/>
    <w:rsid w:val="003534A6"/>
    <w:rsid w:val="00355B20"/>
    <w:rsid w:val="00361DE2"/>
    <w:rsid w:val="0036252A"/>
    <w:rsid w:val="00364CF7"/>
    <w:rsid w:val="00365E2A"/>
    <w:rsid w:val="00370C79"/>
    <w:rsid w:val="0037138F"/>
    <w:rsid w:val="003716F3"/>
    <w:rsid w:val="00382D08"/>
    <w:rsid w:val="00383F36"/>
    <w:rsid w:val="0038434A"/>
    <w:rsid w:val="003924DE"/>
    <w:rsid w:val="00392879"/>
    <w:rsid w:val="0039324D"/>
    <w:rsid w:val="003A38CF"/>
    <w:rsid w:val="003A4CC9"/>
    <w:rsid w:val="003B14DA"/>
    <w:rsid w:val="003B2D11"/>
    <w:rsid w:val="003B2F89"/>
    <w:rsid w:val="003B34F9"/>
    <w:rsid w:val="003B36E0"/>
    <w:rsid w:val="003B49E6"/>
    <w:rsid w:val="003B74C9"/>
    <w:rsid w:val="003C1E15"/>
    <w:rsid w:val="003C209E"/>
    <w:rsid w:val="003C25D9"/>
    <w:rsid w:val="003C30D6"/>
    <w:rsid w:val="003C434E"/>
    <w:rsid w:val="003C6535"/>
    <w:rsid w:val="003C6B43"/>
    <w:rsid w:val="003D046E"/>
    <w:rsid w:val="003D3AF2"/>
    <w:rsid w:val="003D409E"/>
    <w:rsid w:val="003D6150"/>
    <w:rsid w:val="003D63FB"/>
    <w:rsid w:val="003E3F31"/>
    <w:rsid w:val="003E4B0A"/>
    <w:rsid w:val="003E4E80"/>
    <w:rsid w:val="003E7802"/>
    <w:rsid w:val="003F04A1"/>
    <w:rsid w:val="003F3964"/>
    <w:rsid w:val="003F42F1"/>
    <w:rsid w:val="003F5332"/>
    <w:rsid w:val="003F53AD"/>
    <w:rsid w:val="00402C19"/>
    <w:rsid w:val="004056B8"/>
    <w:rsid w:val="004162B6"/>
    <w:rsid w:val="00417186"/>
    <w:rsid w:val="004206E9"/>
    <w:rsid w:val="004212A1"/>
    <w:rsid w:val="004244C5"/>
    <w:rsid w:val="00436154"/>
    <w:rsid w:val="0043630D"/>
    <w:rsid w:val="004371DE"/>
    <w:rsid w:val="00437293"/>
    <w:rsid w:val="004400AD"/>
    <w:rsid w:val="004414E5"/>
    <w:rsid w:val="00441B8C"/>
    <w:rsid w:val="00445A3E"/>
    <w:rsid w:val="00450567"/>
    <w:rsid w:val="004524D5"/>
    <w:rsid w:val="004530EB"/>
    <w:rsid w:val="0045351E"/>
    <w:rsid w:val="004564AE"/>
    <w:rsid w:val="00456CE7"/>
    <w:rsid w:val="004572F4"/>
    <w:rsid w:val="00460A7A"/>
    <w:rsid w:val="00461708"/>
    <w:rsid w:val="00461958"/>
    <w:rsid w:val="00463474"/>
    <w:rsid w:val="0046621D"/>
    <w:rsid w:val="004668EE"/>
    <w:rsid w:val="004704F4"/>
    <w:rsid w:val="00474EA3"/>
    <w:rsid w:val="004764D9"/>
    <w:rsid w:val="004774F7"/>
    <w:rsid w:val="00480019"/>
    <w:rsid w:val="00480859"/>
    <w:rsid w:val="00480AC6"/>
    <w:rsid w:val="00480B4E"/>
    <w:rsid w:val="004836D6"/>
    <w:rsid w:val="00485EE0"/>
    <w:rsid w:val="0048655C"/>
    <w:rsid w:val="00487EED"/>
    <w:rsid w:val="00490798"/>
    <w:rsid w:val="004907D8"/>
    <w:rsid w:val="00493461"/>
    <w:rsid w:val="00494AFC"/>
    <w:rsid w:val="004976A3"/>
    <w:rsid w:val="004A263F"/>
    <w:rsid w:val="004A322E"/>
    <w:rsid w:val="004A39B9"/>
    <w:rsid w:val="004B1743"/>
    <w:rsid w:val="004B2E0B"/>
    <w:rsid w:val="004B51E5"/>
    <w:rsid w:val="004C2007"/>
    <w:rsid w:val="004C23C5"/>
    <w:rsid w:val="004C4AC0"/>
    <w:rsid w:val="004C6DC1"/>
    <w:rsid w:val="004C7D2C"/>
    <w:rsid w:val="004D04BB"/>
    <w:rsid w:val="004D0DEA"/>
    <w:rsid w:val="004D25AC"/>
    <w:rsid w:val="004D4248"/>
    <w:rsid w:val="004D5059"/>
    <w:rsid w:val="004D620D"/>
    <w:rsid w:val="004D758D"/>
    <w:rsid w:val="004E01E8"/>
    <w:rsid w:val="004E17E5"/>
    <w:rsid w:val="004E2BF7"/>
    <w:rsid w:val="004E3DBE"/>
    <w:rsid w:val="004E41AD"/>
    <w:rsid w:val="004E4592"/>
    <w:rsid w:val="004F6611"/>
    <w:rsid w:val="00500A26"/>
    <w:rsid w:val="0050159A"/>
    <w:rsid w:val="00502431"/>
    <w:rsid w:val="005034B9"/>
    <w:rsid w:val="00505BD9"/>
    <w:rsid w:val="00507C47"/>
    <w:rsid w:val="00512D60"/>
    <w:rsid w:val="00515675"/>
    <w:rsid w:val="005173CE"/>
    <w:rsid w:val="00523F00"/>
    <w:rsid w:val="005279ED"/>
    <w:rsid w:val="00531B8E"/>
    <w:rsid w:val="00532861"/>
    <w:rsid w:val="00533157"/>
    <w:rsid w:val="00536772"/>
    <w:rsid w:val="00546EC6"/>
    <w:rsid w:val="00547094"/>
    <w:rsid w:val="00547703"/>
    <w:rsid w:val="00550A44"/>
    <w:rsid w:val="00551588"/>
    <w:rsid w:val="00555E2F"/>
    <w:rsid w:val="00557333"/>
    <w:rsid w:val="00557FCF"/>
    <w:rsid w:val="0056181C"/>
    <w:rsid w:val="00564851"/>
    <w:rsid w:val="005663C7"/>
    <w:rsid w:val="0057065E"/>
    <w:rsid w:val="005760A2"/>
    <w:rsid w:val="00577BF9"/>
    <w:rsid w:val="00580B53"/>
    <w:rsid w:val="00581CD3"/>
    <w:rsid w:val="0058445A"/>
    <w:rsid w:val="00585FE1"/>
    <w:rsid w:val="005866F7"/>
    <w:rsid w:val="005905AA"/>
    <w:rsid w:val="00590B00"/>
    <w:rsid w:val="00592329"/>
    <w:rsid w:val="00593A86"/>
    <w:rsid w:val="00595176"/>
    <w:rsid w:val="005A006A"/>
    <w:rsid w:val="005A2F81"/>
    <w:rsid w:val="005A5068"/>
    <w:rsid w:val="005B5F31"/>
    <w:rsid w:val="005C1E08"/>
    <w:rsid w:val="005C25FC"/>
    <w:rsid w:val="005C2F05"/>
    <w:rsid w:val="005C3989"/>
    <w:rsid w:val="005C4D34"/>
    <w:rsid w:val="005C501B"/>
    <w:rsid w:val="005D69EE"/>
    <w:rsid w:val="005D7D3A"/>
    <w:rsid w:val="005D7D88"/>
    <w:rsid w:val="005E3491"/>
    <w:rsid w:val="005E35D2"/>
    <w:rsid w:val="005E39CB"/>
    <w:rsid w:val="005E53CF"/>
    <w:rsid w:val="005E77DA"/>
    <w:rsid w:val="005F6C3E"/>
    <w:rsid w:val="0060471C"/>
    <w:rsid w:val="006048ED"/>
    <w:rsid w:val="00605FCE"/>
    <w:rsid w:val="006061AE"/>
    <w:rsid w:val="00606F7C"/>
    <w:rsid w:val="00607567"/>
    <w:rsid w:val="006110D4"/>
    <w:rsid w:val="00611EC7"/>
    <w:rsid w:val="006138D7"/>
    <w:rsid w:val="00614244"/>
    <w:rsid w:val="0061569B"/>
    <w:rsid w:val="00616561"/>
    <w:rsid w:val="006209E9"/>
    <w:rsid w:val="0062126D"/>
    <w:rsid w:val="00621D0C"/>
    <w:rsid w:val="006236AD"/>
    <w:rsid w:val="0062562F"/>
    <w:rsid w:val="006378FC"/>
    <w:rsid w:val="006417A8"/>
    <w:rsid w:val="00642269"/>
    <w:rsid w:val="00655249"/>
    <w:rsid w:val="006579C6"/>
    <w:rsid w:val="00661791"/>
    <w:rsid w:val="006620E8"/>
    <w:rsid w:val="00666E85"/>
    <w:rsid w:val="006674F6"/>
    <w:rsid w:val="00670F66"/>
    <w:rsid w:val="00671B7C"/>
    <w:rsid w:val="0067247A"/>
    <w:rsid w:val="0067383E"/>
    <w:rsid w:val="00673D3B"/>
    <w:rsid w:val="0067426E"/>
    <w:rsid w:val="006808E5"/>
    <w:rsid w:val="00680A95"/>
    <w:rsid w:val="00681F94"/>
    <w:rsid w:val="0068318C"/>
    <w:rsid w:val="00683E50"/>
    <w:rsid w:val="00685B0A"/>
    <w:rsid w:val="00686129"/>
    <w:rsid w:val="00690C9F"/>
    <w:rsid w:val="00690CAF"/>
    <w:rsid w:val="00692A07"/>
    <w:rsid w:val="006A01D9"/>
    <w:rsid w:val="006A0DCD"/>
    <w:rsid w:val="006A1F8A"/>
    <w:rsid w:val="006A553A"/>
    <w:rsid w:val="006A6167"/>
    <w:rsid w:val="006A6A1B"/>
    <w:rsid w:val="006A7FA6"/>
    <w:rsid w:val="006B25CA"/>
    <w:rsid w:val="006B2C4B"/>
    <w:rsid w:val="006B41B3"/>
    <w:rsid w:val="006B6C05"/>
    <w:rsid w:val="006C071D"/>
    <w:rsid w:val="006C1D52"/>
    <w:rsid w:val="006C288A"/>
    <w:rsid w:val="006C45C9"/>
    <w:rsid w:val="006C50D0"/>
    <w:rsid w:val="006C54EB"/>
    <w:rsid w:val="006D1CFF"/>
    <w:rsid w:val="006D2C90"/>
    <w:rsid w:val="006D47DA"/>
    <w:rsid w:val="006D5B12"/>
    <w:rsid w:val="006E008E"/>
    <w:rsid w:val="006E0278"/>
    <w:rsid w:val="006E2A9F"/>
    <w:rsid w:val="006E4DFD"/>
    <w:rsid w:val="006E6551"/>
    <w:rsid w:val="006E6DD7"/>
    <w:rsid w:val="006E76F4"/>
    <w:rsid w:val="006F0106"/>
    <w:rsid w:val="006F1BC1"/>
    <w:rsid w:val="006F5952"/>
    <w:rsid w:val="006F5EC3"/>
    <w:rsid w:val="007012AB"/>
    <w:rsid w:val="007028CB"/>
    <w:rsid w:val="00706145"/>
    <w:rsid w:val="007104F0"/>
    <w:rsid w:val="00713CA6"/>
    <w:rsid w:val="00714897"/>
    <w:rsid w:val="00716200"/>
    <w:rsid w:val="00723A0E"/>
    <w:rsid w:val="007256A9"/>
    <w:rsid w:val="0072688F"/>
    <w:rsid w:val="007277D5"/>
    <w:rsid w:val="00731879"/>
    <w:rsid w:val="00731AFB"/>
    <w:rsid w:val="0073372F"/>
    <w:rsid w:val="00734342"/>
    <w:rsid w:val="00736B02"/>
    <w:rsid w:val="007436DD"/>
    <w:rsid w:val="007448C1"/>
    <w:rsid w:val="0074525D"/>
    <w:rsid w:val="00745BD4"/>
    <w:rsid w:val="00747556"/>
    <w:rsid w:val="0075400D"/>
    <w:rsid w:val="0075517C"/>
    <w:rsid w:val="00755F65"/>
    <w:rsid w:val="007576C1"/>
    <w:rsid w:val="0076006D"/>
    <w:rsid w:val="00762DDF"/>
    <w:rsid w:val="00762EA2"/>
    <w:rsid w:val="00763CFF"/>
    <w:rsid w:val="0076499C"/>
    <w:rsid w:val="007663A2"/>
    <w:rsid w:val="007669C8"/>
    <w:rsid w:val="00781AA9"/>
    <w:rsid w:val="0078276C"/>
    <w:rsid w:val="007843C3"/>
    <w:rsid w:val="00785853"/>
    <w:rsid w:val="00786360"/>
    <w:rsid w:val="00786E68"/>
    <w:rsid w:val="00795658"/>
    <w:rsid w:val="00795D35"/>
    <w:rsid w:val="007963E8"/>
    <w:rsid w:val="007A19B9"/>
    <w:rsid w:val="007A27A2"/>
    <w:rsid w:val="007A355E"/>
    <w:rsid w:val="007A4868"/>
    <w:rsid w:val="007A52E3"/>
    <w:rsid w:val="007B15E8"/>
    <w:rsid w:val="007B282F"/>
    <w:rsid w:val="007B6318"/>
    <w:rsid w:val="007C0A24"/>
    <w:rsid w:val="007D122B"/>
    <w:rsid w:val="007D126A"/>
    <w:rsid w:val="007D374E"/>
    <w:rsid w:val="007D5FE5"/>
    <w:rsid w:val="007D6234"/>
    <w:rsid w:val="007D6AB3"/>
    <w:rsid w:val="007E1DB2"/>
    <w:rsid w:val="007E1E30"/>
    <w:rsid w:val="007E277F"/>
    <w:rsid w:val="007E61B9"/>
    <w:rsid w:val="007E691C"/>
    <w:rsid w:val="007E7BEC"/>
    <w:rsid w:val="007F0BA5"/>
    <w:rsid w:val="007F44D2"/>
    <w:rsid w:val="007F5945"/>
    <w:rsid w:val="007F7E64"/>
    <w:rsid w:val="00804690"/>
    <w:rsid w:val="00807007"/>
    <w:rsid w:val="00807C1D"/>
    <w:rsid w:val="00807E1E"/>
    <w:rsid w:val="00810547"/>
    <w:rsid w:val="0081161C"/>
    <w:rsid w:val="00812E07"/>
    <w:rsid w:val="00816064"/>
    <w:rsid w:val="00817701"/>
    <w:rsid w:val="0082270C"/>
    <w:rsid w:val="008229F4"/>
    <w:rsid w:val="00822F01"/>
    <w:rsid w:val="00823633"/>
    <w:rsid w:val="008274D5"/>
    <w:rsid w:val="00827CF8"/>
    <w:rsid w:val="0083081C"/>
    <w:rsid w:val="00836DE9"/>
    <w:rsid w:val="00837325"/>
    <w:rsid w:val="00837837"/>
    <w:rsid w:val="008378B2"/>
    <w:rsid w:val="00843244"/>
    <w:rsid w:val="00844F6E"/>
    <w:rsid w:val="00851B7E"/>
    <w:rsid w:val="00853C36"/>
    <w:rsid w:val="00856EC0"/>
    <w:rsid w:val="008605B5"/>
    <w:rsid w:val="008606DD"/>
    <w:rsid w:val="00863528"/>
    <w:rsid w:val="00865CFE"/>
    <w:rsid w:val="008664BA"/>
    <w:rsid w:val="00867525"/>
    <w:rsid w:val="008726F8"/>
    <w:rsid w:val="00873791"/>
    <w:rsid w:val="00873AA1"/>
    <w:rsid w:val="00874CE0"/>
    <w:rsid w:val="00874DD6"/>
    <w:rsid w:val="00875193"/>
    <w:rsid w:val="00876750"/>
    <w:rsid w:val="00886CFA"/>
    <w:rsid w:val="00890E62"/>
    <w:rsid w:val="00891307"/>
    <w:rsid w:val="008926FA"/>
    <w:rsid w:val="00893A12"/>
    <w:rsid w:val="00894F98"/>
    <w:rsid w:val="008A1E6E"/>
    <w:rsid w:val="008A2F7D"/>
    <w:rsid w:val="008A42DB"/>
    <w:rsid w:val="008A60D1"/>
    <w:rsid w:val="008A7244"/>
    <w:rsid w:val="008B06A8"/>
    <w:rsid w:val="008B2A15"/>
    <w:rsid w:val="008B2CD9"/>
    <w:rsid w:val="008B4490"/>
    <w:rsid w:val="008B6532"/>
    <w:rsid w:val="008B763A"/>
    <w:rsid w:val="008C5064"/>
    <w:rsid w:val="008D13D6"/>
    <w:rsid w:val="008D1539"/>
    <w:rsid w:val="008D4A83"/>
    <w:rsid w:val="008D4D3C"/>
    <w:rsid w:val="008D5789"/>
    <w:rsid w:val="008D5A91"/>
    <w:rsid w:val="008D5DC3"/>
    <w:rsid w:val="008D67DC"/>
    <w:rsid w:val="008E2375"/>
    <w:rsid w:val="008E544A"/>
    <w:rsid w:val="008F08E0"/>
    <w:rsid w:val="008F093C"/>
    <w:rsid w:val="008F0E0D"/>
    <w:rsid w:val="008F10CF"/>
    <w:rsid w:val="008F171F"/>
    <w:rsid w:val="008F1CA3"/>
    <w:rsid w:val="008F1D4E"/>
    <w:rsid w:val="008F66F5"/>
    <w:rsid w:val="00902165"/>
    <w:rsid w:val="00904C19"/>
    <w:rsid w:val="00907537"/>
    <w:rsid w:val="00914D05"/>
    <w:rsid w:val="00915033"/>
    <w:rsid w:val="009156E7"/>
    <w:rsid w:val="00916B4C"/>
    <w:rsid w:val="00917AD3"/>
    <w:rsid w:val="009204B2"/>
    <w:rsid w:val="00921325"/>
    <w:rsid w:val="0092163F"/>
    <w:rsid w:val="009224E0"/>
    <w:rsid w:val="0092296E"/>
    <w:rsid w:val="00925D6F"/>
    <w:rsid w:val="00927B6D"/>
    <w:rsid w:val="009306DE"/>
    <w:rsid w:val="009370BC"/>
    <w:rsid w:val="009420E9"/>
    <w:rsid w:val="00961E2B"/>
    <w:rsid w:val="009634B7"/>
    <w:rsid w:val="00963DE4"/>
    <w:rsid w:val="00963E1F"/>
    <w:rsid w:val="0096593B"/>
    <w:rsid w:val="00967868"/>
    <w:rsid w:val="0097271D"/>
    <w:rsid w:val="00977C1D"/>
    <w:rsid w:val="00987451"/>
    <w:rsid w:val="00992033"/>
    <w:rsid w:val="009A1462"/>
    <w:rsid w:val="009A1A23"/>
    <w:rsid w:val="009A2CD0"/>
    <w:rsid w:val="009A3FD1"/>
    <w:rsid w:val="009A607D"/>
    <w:rsid w:val="009A72C0"/>
    <w:rsid w:val="009A7743"/>
    <w:rsid w:val="009B1A7C"/>
    <w:rsid w:val="009B543E"/>
    <w:rsid w:val="009B60FB"/>
    <w:rsid w:val="009C0491"/>
    <w:rsid w:val="009C39A0"/>
    <w:rsid w:val="009C5D89"/>
    <w:rsid w:val="009C786A"/>
    <w:rsid w:val="009D3015"/>
    <w:rsid w:val="009D55E0"/>
    <w:rsid w:val="009D7DE6"/>
    <w:rsid w:val="009E528F"/>
    <w:rsid w:val="009F111F"/>
    <w:rsid w:val="009F165F"/>
    <w:rsid w:val="009F16D8"/>
    <w:rsid w:val="009F1806"/>
    <w:rsid w:val="009F28D1"/>
    <w:rsid w:val="009F2917"/>
    <w:rsid w:val="009F44C5"/>
    <w:rsid w:val="009F4885"/>
    <w:rsid w:val="009F4AED"/>
    <w:rsid w:val="00A00A78"/>
    <w:rsid w:val="00A01282"/>
    <w:rsid w:val="00A06352"/>
    <w:rsid w:val="00A074A7"/>
    <w:rsid w:val="00A11487"/>
    <w:rsid w:val="00A131C7"/>
    <w:rsid w:val="00A16EB6"/>
    <w:rsid w:val="00A20805"/>
    <w:rsid w:val="00A20DA7"/>
    <w:rsid w:val="00A21E8C"/>
    <w:rsid w:val="00A23828"/>
    <w:rsid w:val="00A26D2A"/>
    <w:rsid w:val="00A2785B"/>
    <w:rsid w:val="00A30C67"/>
    <w:rsid w:val="00A30D44"/>
    <w:rsid w:val="00A341BC"/>
    <w:rsid w:val="00A35330"/>
    <w:rsid w:val="00A35721"/>
    <w:rsid w:val="00A35C7A"/>
    <w:rsid w:val="00A37DAE"/>
    <w:rsid w:val="00A40593"/>
    <w:rsid w:val="00A45BAA"/>
    <w:rsid w:val="00A45D02"/>
    <w:rsid w:val="00A46F09"/>
    <w:rsid w:val="00A5266B"/>
    <w:rsid w:val="00A52C36"/>
    <w:rsid w:val="00A54086"/>
    <w:rsid w:val="00A557A0"/>
    <w:rsid w:val="00A66B9C"/>
    <w:rsid w:val="00A67871"/>
    <w:rsid w:val="00A678B3"/>
    <w:rsid w:val="00A67D87"/>
    <w:rsid w:val="00A70132"/>
    <w:rsid w:val="00A740B7"/>
    <w:rsid w:val="00A740F7"/>
    <w:rsid w:val="00A750D1"/>
    <w:rsid w:val="00A753D2"/>
    <w:rsid w:val="00A8094E"/>
    <w:rsid w:val="00A81795"/>
    <w:rsid w:val="00A81EE5"/>
    <w:rsid w:val="00A841DC"/>
    <w:rsid w:val="00A85793"/>
    <w:rsid w:val="00A85C89"/>
    <w:rsid w:val="00A86840"/>
    <w:rsid w:val="00A92602"/>
    <w:rsid w:val="00A93F49"/>
    <w:rsid w:val="00A9423F"/>
    <w:rsid w:val="00A95FDB"/>
    <w:rsid w:val="00AA4140"/>
    <w:rsid w:val="00AA45EF"/>
    <w:rsid w:val="00AA795C"/>
    <w:rsid w:val="00AB01D7"/>
    <w:rsid w:val="00AB2B32"/>
    <w:rsid w:val="00AB520F"/>
    <w:rsid w:val="00AB5C44"/>
    <w:rsid w:val="00AB7396"/>
    <w:rsid w:val="00AB7489"/>
    <w:rsid w:val="00AB75AB"/>
    <w:rsid w:val="00AB78EC"/>
    <w:rsid w:val="00AB7A1E"/>
    <w:rsid w:val="00AB7D4A"/>
    <w:rsid w:val="00AC1076"/>
    <w:rsid w:val="00AC25F4"/>
    <w:rsid w:val="00AC4F9B"/>
    <w:rsid w:val="00AC559C"/>
    <w:rsid w:val="00AC7628"/>
    <w:rsid w:val="00AD01A1"/>
    <w:rsid w:val="00AD0559"/>
    <w:rsid w:val="00AD302B"/>
    <w:rsid w:val="00AD49D8"/>
    <w:rsid w:val="00AD5578"/>
    <w:rsid w:val="00AD5A99"/>
    <w:rsid w:val="00AD643B"/>
    <w:rsid w:val="00AD7242"/>
    <w:rsid w:val="00AD7C63"/>
    <w:rsid w:val="00AE2258"/>
    <w:rsid w:val="00AE4A50"/>
    <w:rsid w:val="00AE507D"/>
    <w:rsid w:val="00AE7E6E"/>
    <w:rsid w:val="00AE7FF0"/>
    <w:rsid w:val="00AF0691"/>
    <w:rsid w:val="00AF12BF"/>
    <w:rsid w:val="00AF3E73"/>
    <w:rsid w:val="00AF5EB9"/>
    <w:rsid w:val="00AF63DD"/>
    <w:rsid w:val="00AF651B"/>
    <w:rsid w:val="00B03441"/>
    <w:rsid w:val="00B048CE"/>
    <w:rsid w:val="00B05A0A"/>
    <w:rsid w:val="00B126D8"/>
    <w:rsid w:val="00B13464"/>
    <w:rsid w:val="00B14147"/>
    <w:rsid w:val="00B20C84"/>
    <w:rsid w:val="00B21E8E"/>
    <w:rsid w:val="00B22981"/>
    <w:rsid w:val="00B2319B"/>
    <w:rsid w:val="00B249CB"/>
    <w:rsid w:val="00B265DC"/>
    <w:rsid w:val="00B270A1"/>
    <w:rsid w:val="00B34536"/>
    <w:rsid w:val="00B36F91"/>
    <w:rsid w:val="00B45332"/>
    <w:rsid w:val="00B464AD"/>
    <w:rsid w:val="00B47CF4"/>
    <w:rsid w:val="00B47DA6"/>
    <w:rsid w:val="00B5269D"/>
    <w:rsid w:val="00B53FCE"/>
    <w:rsid w:val="00B57537"/>
    <w:rsid w:val="00B65D77"/>
    <w:rsid w:val="00B70CC7"/>
    <w:rsid w:val="00B7242B"/>
    <w:rsid w:val="00B75224"/>
    <w:rsid w:val="00B76BD3"/>
    <w:rsid w:val="00B803AC"/>
    <w:rsid w:val="00B8160C"/>
    <w:rsid w:val="00B8184F"/>
    <w:rsid w:val="00B91E80"/>
    <w:rsid w:val="00B942DC"/>
    <w:rsid w:val="00B94E62"/>
    <w:rsid w:val="00B950FE"/>
    <w:rsid w:val="00BA06A5"/>
    <w:rsid w:val="00BA10F6"/>
    <w:rsid w:val="00BA238E"/>
    <w:rsid w:val="00BA37BD"/>
    <w:rsid w:val="00BA3D09"/>
    <w:rsid w:val="00BA6E20"/>
    <w:rsid w:val="00BB20D1"/>
    <w:rsid w:val="00BB2AA2"/>
    <w:rsid w:val="00BB42FD"/>
    <w:rsid w:val="00BB4FE7"/>
    <w:rsid w:val="00BB6AF4"/>
    <w:rsid w:val="00BC12A9"/>
    <w:rsid w:val="00BC2283"/>
    <w:rsid w:val="00BC2641"/>
    <w:rsid w:val="00BC5FD0"/>
    <w:rsid w:val="00BC7006"/>
    <w:rsid w:val="00BC7E80"/>
    <w:rsid w:val="00BC7FB4"/>
    <w:rsid w:val="00BD0DA5"/>
    <w:rsid w:val="00BD2031"/>
    <w:rsid w:val="00BD343A"/>
    <w:rsid w:val="00BD3594"/>
    <w:rsid w:val="00BD55F5"/>
    <w:rsid w:val="00BD569C"/>
    <w:rsid w:val="00BD5E92"/>
    <w:rsid w:val="00BE0CBC"/>
    <w:rsid w:val="00BE0EB9"/>
    <w:rsid w:val="00BE4D14"/>
    <w:rsid w:val="00BE79FA"/>
    <w:rsid w:val="00BF02F7"/>
    <w:rsid w:val="00BF1244"/>
    <w:rsid w:val="00BF2577"/>
    <w:rsid w:val="00BF3E69"/>
    <w:rsid w:val="00BF6D32"/>
    <w:rsid w:val="00BF6E4B"/>
    <w:rsid w:val="00BF77D2"/>
    <w:rsid w:val="00BF7955"/>
    <w:rsid w:val="00C025DD"/>
    <w:rsid w:val="00C026FC"/>
    <w:rsid w:val="00C03339"/>
    <w:rsid w:val="00C0376E"/>
    <w:rsid w:val="00C04C57"/>
    <w:rsid w:val="00C0636D"/>
    <w:rsid w:val="00C1025A"/>
    <w:rsid w:val="00C104DB"/>
    <w:rsid w:val="00C10CF9"/>
    <w:rsid w:val="00C12AF5"/>
    <w:rsid w:val="00C15E30"/>
    <w:rsid w:val="00C15FD7"/>
    <w:rsid w:val="00C16F2E"/>
    <w:rsid w:val="00C17039"/>
    <w:rsid w:val="00C1739A"/>
    <w:rsid w:val="00C175BA"/>
    <w:rsid w:val="00C20139"/>
    <w:rsid w:val="00C2070B"/>
    <w:rsid w:val="00C2114A"/>
    <w:rsid w:val="00C21E10"/>
    <w:rsid w:val="00C22BCE"/>
    <w:rsid w:val="00C242CF"/>
    <w:rsid w:val="00C246FA"/>
    <w:rsid w:val="00C25C3D"/>
    <w:rsid w:val="00C26BAA"/>
    <w:rsid w:val="00C26FAA"/>
    <w:rsid w:val="00C30095"/>
    <w:rsid w:val="00C316EA"/>
    <w:rsid w:val="00C325BE"/>
    <w:rsid w:val="00C33667"/>
    <w:rsid w:val="00C35DC8"/>
    <w:rsid w:val="00C4083B"/>
    <w:rsid w:val="00C410E3"/>
    <w:rsid w:val="00C44B66"/>
    <w:rsid w:val="00C44E94"/>
    <w:rsid w:val="00C50002"/>
    <w:rsid w:val="00C518ED"/>
    <w:rsid w:val="00C532C2"/>
    <w:rsid w:val="00C57D53"/>
    <w:rsid w:val="00C60F17"/>
    <w:rsid w:val="00C61BB4"/>
    <w:rsid w:val="00C628E8"/>
    <w:rsid w:val="00C72CE9"/>
    <w:rsid w:val="00C7586C"/>
    <w:rsid w:val="00C758B6"/>
    <w:rsid w:val="00C8040D"/>
    <w:rsid w:val="00C80DD9"/>
    <w:rsid w:val="00C82AB8"/>
    <w:rsid w:val="00C8390F"/>
    <w:rsid w:val="00C86772"/>
    <w:rsid w:val="00C87BD5"/>
    <w:rsid w:val="00C908B5"/>
    <w:rsid w:val="00C929F7"/>
    <w:rsid w:val="00C93B9D"/>
    <w:rsid w:val="00C93BE6"/>
    <w:rsid w:val="00C9441F"/>
    <w:rsid w:val="00C95BF8"/>
    <w:rsid w:val="00C9623A"/>
    <w:rsid w:val="00C96529"/>
    <w:rsid w:val="00C96972"/>
    <w:rsid w:val="00C96E71"/>
    <w:rsid w:val="00CA0856"/>
    <w:rsid w:val="00CA14AF"/>
    <w:rsid w:val="00CA16CA"/>
    <w:rsid w:val="00CA17D5"/>
    <w:rsid w:val="00CA43E9"/>
    <w:rsid w:val="00CA540A"/>
    <w:rsid w:val="00CA5B5F"/>
    <w:rsid w:val="00CB01F5"/>
    <w:rsid w:val="00CB1763"/>
    <w:rsid w:val="00CB207A"/>
    <w:rsid w:val="00CC0956"/>
    <w:rsid w:val="00CC3E21"/>
    <w:rsid w:val="00CC7FF7"/>
    <w:rsid w:val="00CD0B04"/>
    <w:rsid w:val="00CD47AD"/>
    <w:rsid w:val="00CD6AC8"/>
    <w:rsid w:val="00CD6B9D"/>
    <w:rsid w:val="00CE5E8C"/>
    <w:rsid w:val="00CE685D"/>
    <w:rsid w:val="00CF0279"/>
    <w:rsid w:val="00CF2452"/>
    <w:rsid w:val="00CF3812"/>
    <w:rsid w:val="00CF4F2A"/>
    <w:rsid w:val="00CF607A"/>
    <w:rsid w:val="00D000DE"/>
    <w:rsid w:val="00D0043D"/>
    <w:rsid w:val="00D00860"/>
    <w:rsid w:val="00D02A28"/>
    <w:rsid w:val="00D02FCD"/>
    <w:rsid w:val="00D11258"/>
    <w:rsid w:val="00D117D1"/>
    <w:rsid w:val="00D13B61"/>
    <w:rsid w:val="00D13EC9"/>
    <w:rsid w:val="00D15CD7"/>
    <w:rsid w:val="00D16B1D"/>
    <w:rsid w:val="00D17632"/>
    <w:rsid w:val="00D20DC3"/>
    <w:rsid w:val="00D20F22"/>
    <w:rsid w:val="00D214A2"/>
    <w:rsid w:val="00D23F73"/>
    <w:rsid w:val="00D25139"/>
    <w:rsid w:val="00D25E2B"/>
    <w:rsid w:val="00D278B2"/>
    <w:rsid w:val="00D33B7F"/>
    <w:rsid w:val="00D35DA1"/>
    <w:rsid w:val="00D37837"/>
    <w:rsid w:val="00D405D2"/>
    <w:rsid w:val="00D45455"/>
    <w:rsid w:val="00D468B7"/>
    <w:rsid w:val="00D53618"/>
    <w:rsid w:val="00D543D8"/>
    <w:rsid w:val="00D545F7"/>
    <w:rsid w:val="00D60CBB"/>
    <w:rsid w:val="00D62FE5"/>
    <w:rsid w:val="00D66B76"/>
    <w:rsid w:val="00D702CE"/>
    <w:rsid w:val="00D712A4"/>
    <w:rsid w:val="00D733F7"/>
    <w:rsid w:val="00D75430"/>
    <w:rsid w:val="00D765E3"/>
    <w:rsid w:val="00D7722D"/>
    <w:rsid w:val="00D773A4"/>
    <w:rsid w:val="00D77EFB"/>
    <w:rsid w:val="00D80005"/>
    <w:rsid w:val="00D80586"/>
    <w:rsid w:val="00D836CC"/>
    <w:rsid w:val="00D94CC3"/>
    <w:rsid w:val="00D956F3"/>
    <w:rsid w:val="00DA22C2"/>
    <w:rsid w:val="00DA2AEF"/>
    <w:rsid w:val="00DA2E40"/>
    <w:rsid w:val="00DA3B63"/>
    <w:rsid w:val="00DA48F4"/>
    <w:rsid w:val="00DA4934"/>
    <w:rsid w:val="00DA5420"/>
    <w:rsid w:val="00DB42D0"/>
    <w:rsid w:val="00DC242A"/>
    <w:rsid w:val="00DC394A"/>
    <w:rsid w:val="00DC4D6F"/>
    <w:rsid w:val="00DD07AF"/>
    <w:rsid w:val="00DD10A6"/>
    <w:rsid w:val="00DD2615"/>
    <w:rsid w:val="00DD74D5"/>
    <w:rsid w:val="00DD7AB2"/>
    <w:rsid w:val="00DE6244"/>
    <w:rsid w:val="00DE79FC"/>
    <w:rsid w:val="00DF0036"/>
    <w:rsid w:val="00DF0244"/>
    <w:rsid w:val="00DF038E"/>
    <w:rsid w:val="00DF4C27"/>
    <w:rsid w:val="00DF61C9"/>
    <w:rsid w:val="00DF72DF"/>
    <w:rsid w:val="00DF7BB2"/>
    <w:rsid w:val="00E008B2"/>
    <w:rsid w:val="00E04A15"/>
    <w:rsid w:val="00E0562A"/>
    <w:rsid w:val="00E117EF"/>
    <w:rsid w:val="00E1330D"/>
    <w:rsid w:val="00E15C55"/>
    <w:rsid w:val="00E16109"/>
    <w:rsid w:val="00E205C1"/>
    <w:rsid w:val="00E22311"/>
    <w:rsid w:val="00E23408"/>
    <w:rsid w:val="00E35560"/>
    <w:rsid w:val="00E366DF"/>
    <w:rsid w:val="00E3691D"/>
    <w:rsid w:val="00E37173"/>
    <w:rsid w:val="00E40C79"/>
    <w:rsid w:val="00E42EF2"/>
    <w:rsid w:val="00E4413A"/>
    <w:rsid w:val="00E4430B"/>
    <w:rsid w:val="00E506FA"/>
    <w:rsid w:val="00E517C0"/>
    <w:rsid w:val="00E518AC"/>
    <w:rsid w:val="00E5351F"/>
    <w:rsid w:val="00E6007F"/>
    <w:rsid w:val="00E60DA4"/>
    <w:rsid w:val="00E61DAF"/>
    <w:rsid w:val="00E62B22"/>
    <w:rsid w:val="00E67284"/>
    <w:rsid w:val="00E67D9C"/>
    <w:rsid w:val="00E700ED"/>
    <w:rsid w:val="00E7163C"/>
    <w:rsid w:val="00E74010"/>
    <w:rsid w:val="00E74DB7"/>
    <w:rsid w:val="00E76DE4"/>
    <w:rsid w:val="00E80D71"/>
    <w:rsid w:val="00E81668"/>
    <w:rsid w:val="00E82755"/>
    <w:rsid w:val="00E84B9F"/>
    <w:rsid w:val="00E853B7"/>
    <w:rsid w:val="00E85C49"/>
    <w:rsid w:val="00E870B4"/>
    <w:rsid w:val="00E93772"/>
    <w:rsid w:val="00E93B5D"/>
    <w:rsid w:val="00E958ED"/>
    <w:rsid w:val="00E96145"/>
    <w:rsid w:val="00E96AFB"/>
    <w:rsid w:val="00EA25D5"/>
    <w:rsid w:val="00EA3A48"/>
    <w:rsid w:val="00EA4D70"/>
    <w:rsid w:val="00EA55B2"/>
    <w:rsid w:val="00EA5C66"/>
    <w:rsid w:val="00EB1036"/>
    <w:rsid w:val="00EB2179"/>
    <w:rsid w:val="00EC2782"/>
    <w:rsid w:val="00EC2B12"/>
    <w:rsid w:val="00EC335E"/>
    <w:rsid w:val="00EC50D1"/>
    <w:rsid w:val="00EC5ADD"/>
    <w:rsid w:val="00ED3014"/>
    <w:rsid w:val="00ED51CB"/>
    <w:rsid w:val="00ED75F9"/>
    <w:rsid w:val="00ED79E3"/>
    <w:rsid w:val="00EE0A2F"/>
    <w:rsid w:val="00EE447B"/>
    <w:rsid w:val="00EE54AE"/>
    <w:rsid w:val="00EE6E91"/>
    <w:rsid w:val="00EE70B8"/>
    <w:rsid w:val="00EE7C5E"/>
    <w:rsid w:val="00EF49DB"/>
    <w:rsid w:val="00F00512"/>
    <w:rsid w:val="00F06442"/>
    <w:rsid w:val="00F06B1B"/>
    <w:rsid w:val="00F10556"/>
    <w:rsid w:val="00F1345D"/>
    <w:rsid w:val="00F1368D"/>
    <w:rsid w:val="00F16BD9"/>
    <w:rsid w:val="00F17129"/>
    <w:rsid w:val="00F24B0C"/>
    <w:rsid w:val="00F266E1"/>
    <w:rsid w:val="00F30DE9"/>
    <w:rsid w:val="00F3564E"/>
    <w:rsid w:val="00F370DB"/>
    <w:rsid w:val="00F408B3"/>
    <w:rsid w:val="00F432D4"/>
    <w:rsid w:val="00F43E61"/>
    <w:rsid w:val="00F52B62"/>
    <w:rsid w:val="00F5587C"/>
    <w:rsid w:val="00F573C2"/>
    <w:rsid w:val="00F60BAE"/>
    <w:rsid w:val="00F60E89"/>
    <w:rsid w:val="00F61D28"/>
    <w:rsid w:val="00F657F6"/>
    <w:rsid w:val="00F66E5D"/>
    <w:rsid w:val="00F6717C"/>
    <w:rsid w:val="00F67EBB"/>
    <w:rsid w:val="00F705C8"/>
    <w:rsid w:val="00F7114F"/>
    <w:rsid w:val="00F7207D"/>
    <w:rsid w:val="00F7397E"/>
    <w:rsid w:val="00F757E7"/>
    <w:rsid w:val="00F76649"/>
    <w:rsid w:val="00F76A63"/>
    <w:rsid w:val="00F8268D"/>
    <w:rsid w:val="00F83A6F"/>
    <w:rsid w:val="00F867B4"/>
    <w:rsid w:val="00F90C2A"/>
    <w:rsid w:val="00F90DC2"/>
    <w:rsid w:val="00F910E6"/>
    <w:rsid w:val="00FA31FF"/>
    <w:rsid w:val="00FA581E"/>
    <w:rsid w:val="00FA6731"/>
    <w:rsid w:val="00FA7A9C"/>
    <w:rsid w:val="00FB1C35"/>
    <w:rsid w:val="00FB277B"/>
    <w:rsid w:val="00FB2F91"/>
    <w:rsid w:val="00FB300A"/>
    <w:rsid w:val="00FB48FB"/>
    <w:rsid w:val="00FB6A60"/>
    <w:rsid w:val="00FB6CB2"/>
    <w:rsid w:val="00FC01DB"/>
    <w:rsid w:val="00FC2F32"/>
    <w:rsid w:val="00FC3FFF"/>
    <w:rsid w:val="00FD18D2"/>
    <w:rsid w:val="00FD2AA9"/>
    <w:rsid w:val="00FD3C13"/>
    <w:rsid w:val="00FD4164"/>
    <w:rsid w:val="00FD4196"/>
    <w:rsid w:val="00FD6C16"/>
    <w:rsid w:val="00FE0839"/>
    <w:rsid w:val="00FE0913"/>
    <w:rsid w:val="00FE7E87"/>
    <w:rsid w:val="00FF014D"/>
    <w:rsid w:val="00FF22AF"/>
    <w:rsid w:val="00FF4FC0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F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0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1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6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0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61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5611"/>
    <w:rPr>
      <w:rFonts w:ascii="Cambria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uiPriority w:val="99"/>
    <w:rsid w:val="00215611"/>
    <w:rPr>
      <w:rFonts w:cs="Times New Roman"/>
    </w:rPr>
  </w:style>
  <w:style w:type="paragraph" w:customStyle="1" w:styleId="c4">
    <w:name w:val="c4"/>
    <w:basedOn w:val="Normal"/>
    <w:uiPriority w:val="99"/>
    <w:rsid w:val="00215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215611"/>
    <w:rPr>
      <w:rFonts w:cs="Times New Roman"/>
    </w:rPr>
  </w:style>
  <w:style w:type="paragraph" w:customStyle="1" w:styleId="c1">
    <w:name w:val="c1"/>
    <w:basedOn w:val="Normal"/>
    <w:uiPriority w:val="99"/>
    <w:rsid w:val="00215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156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5</Pages>
  <Words>1588</Words>
  <Characters>9055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Фродо</cp:lastModifiedBy>
  <cp:revision>7</cp:revision>
  <cp:lastPrinted>2017-01-15T23:52:00Z</cp:lastPrinted>
  <dcterms:created xsi:type="dcterms:W3CDTF">2017-01-13T23:47:00Z</dcterms:created>
  <dcterms:modified xsi:type="dcterms:W3CDTF">2017-01-22T09:28:00Z</dcterms:modified>
</cp:coreProperties>
</file>